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1E7BBC" w:rsidRPr="00375FB7" w:rsidP="008141A9">
      <w:pPr>
        <w:pStyle w:val="Title"/>
        <w:bidi w:val="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Bwrdd Partneriaeth Rhanbarthol Caerdydd a’r Fro</w:t>
      </w:r>
    </w:p>
    <w:p w:rsidR="007C5DC6" w:rsidP="008A0DC0">
      <w:pPr>
        <w:pStyle w:val="Subtitle"/>
        <w:bidi w:val="0"/>
        <w:rPr>
          <w:rFonts w:asciiTheme="minorHAnsi" w:hAnsiTheme="minorHAnsi"/>
          <w:b/>
          <w:sz w:val="32"/>
          <w:szCs w:val="32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AGENDA</w:t>
      </w:r>
    </w:p>
    <w:p w:rsidR="00CB7D6E" w:rsidRPr="00CB7D6E" w:rsidP="00CB7D6E"/>
    <w:p w:rsidR="004553EA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Dyddiad: 27 Tachwedd 2023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</w:p>
    <w:p w:rsidR="001E7BBC" w:rsidP="00A00DF8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left="2159" w:hanging="145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Amser: 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09:00-12:00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</w:p>
    <w:p w:rsidR="002F6497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Theme="minorHAnsi" w:hAnsiTheme="minorHAnsi"/>
          <w:b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Lleoliad:  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Ystafell Bwyllgor 3, Neuadd y Sir Caerdydd, CF10 4UW</w:t>
      </w:r>
    </w:p>
    <w:p w:rsidR="0037650A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425"/>
        <w:rPr>
          <w:rFonts w:asciiTheme="minorHAnsi" w:hAnsiTheme="minorHAnsi"/>
          <w:b/>
        </w:rPr>
      </w:pPr>
    </w:p>
    <w:p w:rsidR="0037650A" w:rsidRPr="00772197" w:rsidP="0037650A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left="720" w:firstLine="0"/>
        <w:rPr>
          <w:rFonts w:asciiTheme="minorHAnsi" w:hAnsiTheme="minorHAnsi"/>
          <w:highlight w:val="yellow"/>
        </w:rPr>
      </w:pPr>
      <w:bookmarkStart w:id="0" w:name="_Hlk146020063"/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Ewch i mewn trwy’r drws ffrynt yn Neuadd y Sir.</w:t>
      </w:r>
    </w:p>
    <w:bookmarkEnd w:id="0"/>
    <w:p w:rsidR="0037650A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425"/>
        <w:rPr>
          <w:rFonts w:asciiTheme="minorHAnsi" w:hAnsiTheme="minorHAnsi"/>
          <w:highlight w:val="yellow"/>
        </w:rPr>
      </w:pPr>
    </w:p>
    <w:tbl>
      <w:tblPr>
        <w:tblW w:w="107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0"/>
        <w:gridCol w:w="1110"/>
        <w:gridCol w:w="3969"/>
        <w:gridCol w:w="2693"/>
        <w:gridCol w:w="2489"/>
      </w:tblGrid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47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2766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27666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Amser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27666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Agenda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27666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Arwain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533BA" w:rsidRPr="0027666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Papurau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86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D2" w:rsidRPr="0027666D" w:rsidP="00DA67D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272" w:rsidRPr="0027666D" w:rsidP="00DA67D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9:00</w:t>
            </w:r>
          </w:p>
          <w:p w:rsidR="00E14272" w:rsidRPr="0027666D" w:rsidP="00DA67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DA67D2" w:rsidRPr="0027666D" w:rsidP="00DA67D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D2" w:rsidRPr="0027666D" w:rsidP="00DA67D2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1.1 Croeso a Chyflwyniadau</w:t>
            </w:r>
          </w:p>
          <w:p w:rsidR="00DA67D2" w:rsidRPr="0027666D" w:rsidP="00DA67D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DA67D2" w:rsidRPr="0027666D" w:rsidP="00DA67D2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1.2 Ymddiheuriadau </w:t>
            </w:r>
          </w:p>
          <w:p w:rsidR="00DA67D2" w:rsidRPr="0027666D" w:rsidP="00DA67D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DA67D2" w:rsidRPr="0027666D" w:rsidP="00DA67D2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1.3 Datgan Buddiannau</w:t>
            </w:r>
          </w:p>
          <w:p w:rsidR="00DA67D2" w:rsidP="00DA67D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27666D" w:rsidRPr="0027666D" w:rsidP="00DA67D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7D2" w:rsidRPr="0027666D" w:rsidP="00DA67D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  <w:p w:rsidR="00DA67D2" w:rsidRPr="0027666D" w:rsidP="00DA67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 w:rsidRPr="0027666D"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67D2" w:rsidRPr="0027666D" w:rsidP="00DA67D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Llafar</w:t>
            </w:r>
          </w:p>
        </w:tc>
      </w:tr>
      <w:tr w:rsidTr="008F428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80"/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E7" w:rsidRPr="0027666D" w:rsidP="008F428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i’w Sicrhau</w:t>
            </w:r>
          </w:p>
          <w:p w:rsidR="00B127E7" w:rsidRPr="0027666D" w:rsidP="008F42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86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58" w:rsidRPr="0027666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58" w:rsidRPr="0027666D" w:rsidP="000F370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09:05</w:t>
            </w:r>
          </w:p>
          <w:p w:rsidR="00DA67D2" w:rsidRPr="0027666D" w:rsidP="000F370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(30 mun)</w:t>
            </w:r>
          </w:p>
          <w:p w:rsidR="00E14272" w:rsidRPr="0027666D" w:rsidP="00E142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A048C" w:rsidRPr="0027666D" w:rsidP="00E142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A048C" w:rsidRPr="0027666D" w:rsidP="00E142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A048C" w:rsidRPr="0027666D" w:rsidP="00E142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A048C" w:rsidRPr="0027666D" w:rsidP="00E142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B073A" w:rsidRPr="0027666D" w:rsidP="00E142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A048C" w:rsidRPr="0027666D" w:rsidP="00E1427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09:35</w:t>
            </w:r>
          </w:p>
          <w:p w:rsidR="00D1790D" w:rsidRPr="0027666D" w:rsidP="00E1427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(25 mun)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58" w:rsidRPr="0027666D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Golwg manwl ar fyw’n dda</w:t>
            </w:r>
          </w:p>
          <w:p w:rsidR="00C14463" w:rsidRPr="0027666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C14463" w:rsidRPr="0027666D" w:rsidP="00AC0924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Rhan 1: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Anableddau dysgu</w:t>
            </w:r>
          </w:p>
          <w:p w:rsidR="00C14463" w:rsidRPr="0027666D" w:rsidP="00BA048C">
            <w:pPr>
              <w:bidi w:val="0"/>
              <w:rPr>
                <w:rStyle w:val="ui-provider"/>
                <w:rFonts w:ascii="Calibri" w:hAnsi="Calibri" w:cs="Calibri"/>
                <w:sz w:val="22"/>
                <w:szCs w:val="22"/>
                <w:lang w:val="en-GB" w:eastAsia="en-GB" w:bidi="ar-SA"/>
              </w:rPr>
            </w:pPr>
            <w:r>
              <w:rPr>
                <w:rStyle w:val="ui-provider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Wrth ymestyn ein strategaeth bresennol a yw'n bryd mabwysiadu dull diwygiedig o gynllunio a chyflawni ar y cyd?</w:t>
            </w:r>
          </w:p>
          <w:p w:rsidR="00BA048C" w:rsidRPr="0027666D" w:rsidP="00BA048C">
            <w:pPr>
              <w:rPr>
                <w:rFonts w:ascii="Calibri" w:hAnsi="Calibri" w:cs="Calibri"/>
                <w:bCs/>
                <w:sz w:val="22"/>
                <w:szCs w:val="22"/>
                <w:lang w:val="en-GB" w:eastAsia="en-GB" w:bidi="ar-SA"/>
              </w:rPr>
            </w:pPr>
          </w:p>
          <w:p w:rsidR="0019631F" w:rsidRPr="0027666D" w:rsidP="00AC092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AC0924" w:rsidRPr="0027666D" w:rsidP="00AC0924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Rhan 2: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Iechyd meddwl</w:t>
            </w:r>
          </w:p>
          <w:p w:rsidR="00EE446B" w:rsidRPr="0027666D" w:rsidP="00BA048C">
            <w:pPr>
              <w:bidi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Sut y gallem ddod ynghyd i gefnogi'r ddarpariaeth o noddfa argyfwng yn ein rhanbarth?</w:t>
            </w:r>
          </w:p>
          <w:p w:rsidR="00EE446B" w:rsidRPr="0027666D" w:rsidP="00AC09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  <w:p w:rsidR="00C14463" w:rsidRPr="0027666D" w:rsidP="00AC0924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31F" w:rsidRPr="0027666D" w:rsidP="00AC09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19631F" w:rsidRPr="0027666D" w:rsidP="00AC09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AC0924" w:rsidRPr="0027666D" w:rsidP="00AC092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Jane Thomas gyda Lisa Dunsford, Lance Carver a Dermot Nolan</w:t>
            </w:r>
          </w:p>
          <w:p w:rsidR="005B073A" w:rsidRPr="0027666D" w:rsidP="00AC09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B073A" w:rsidRPr="0027666D" w:rsidP="00AC09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B073A" w:rsidRPr="0027666D" w:rsidP="00AC09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7F70B1" w:rsidRPr="0027666D" w:rsidP="00AC09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682A58" w:rsidRPr="0027666D" w:rsidP="007F70B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Dan Crossland a'i gydweithwyr i'w cadarnhau.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9631F" w:rsidRPr="0027666D" w:rsidP="00E142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158CA" w:rsidRPr="0027666D" w:rsidP="00E142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F862D2" w:rsidRPr="0027666D" w:rsidP="00E1427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2.1 (Sleidiau)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5B073A" w:rsidRPr="0027666D" w:rsidP="00E14272">
            <w:pPr>
              <w:pStyle w:val="NormalWeb"/>
              <w:bidi w:val="0"/>
              <w:spacing w:before="0" w:beforeAutospacing="0" w:after="0" w:afterAutospacing="0"/>
              <w:rPr>
                <w:rFonts w:ascii="Calibri" w:eastAsia="Calibri" w:hAnsi="Calibri" w:cs="Calibri"/>
                <w:vanish w:val="0"/>
                <w:color w:val="auto"/>
                <w:sz w:val="22"/>
                <w:szCs w:val="22"/>
                <w:highlight w:val="none"/>
                <w:rtl w:val="0"/>
                <w:lang w:val="cy-GB" w:eastAsia="en-GB" w:bidi="ar-SA"/>
              </w:rPr>
            </w:pPr>
            <w:hyperlink r:id="rId5" w:history="1"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Eitem 2.2</w:t>
              </w:r>
            </w:hyperlink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(Strategaeth)</w:t>
            </w:r>
          </w:p>
          <w:p w:rsidR="005B073A" w:rsidRPr="0027666D" w:rsidP="00E14272">
            <w:pPr>
              <w:pStyle w:val="NormalWeb"/>
              <w:bidi w:val="0"/>
              <w:spacing w:before="0" w:beforeAutospacing="0" w:after="0" w:afterAutospacing="0"/>
              <w:rPr>
                <w:rFonts w:ascii="Calibri" w:eastAsia="Calibri" w:hAnsi="Calibri" w:cs="Calibri"/>
                <w:vanish w:val="0"/>
                <w:color w:val="auto"/>
                <w:sz w:val="22"/>
                <w:szCs w:val="22"/>
                <w:highlight w:val="none"/>
                <w:rtl w:val="0"/>
                <w:lang w:val="cy-GB" w:eastAsia="en-GB" w:bidi="ar-SA"/>
              </w:rPr>
            </w:pPr>
            <w:hyperlink r:id="rId6" w:history="1"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Eitem 2.3</w:t>
              </w:r>
            </w:hyperlink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(Strategaeth Hawdd ei Deall)</w:t>
            </w:r>
          </w:p>
          <w:p w:rsidR="005B073A" w:rsidRPr="0027666D" w:rsidP="00E1427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2.4 (Dangosfwrdd)</w:t>
            </w:r>
          </w:p>
          <w:p w:rsidR="007F70B1" w:rsidRPr="0027666D" w:rsidP="00497E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5B073A" w:rsidRPr="0027666D" w:rsidP="00497E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5B073A" w:rsidRPr="0027666D" w:rsidP="00497EC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2.5 (Sleidiau)</w:t>
            </w:r>
          </w:p>
          <w:p w:rsidR="005B073A" w:rsidRPr="0027666D" w:rsidP="00497EC1">
            <w:pPr>
              <w:pStyle w:val="NormalWeb"/>
              <w:bidi w:val="0"/>
              <w:spacing w:before="0" w:beforeAutospacing="0" w:after="0" w:afterAutospacing="0"/>
              <w:rPr>
                <w:rFonts w:ascii="Calibri" w:eastAsia="Calibri" w:hAnsi="Calibri" w:cs="Calibri"/>
                <w:vanish w:val="0"/>
                <w:color w:val="auto"/>
                <w:sz w:val="22"/>
                <w:szCs w:val="22"/>
                <w:highlight w:val="none"/>
                <w:rtl w:val="0"/>
                <w:lang w:val="cy-GB" w:eastAsia="en-GB" w:bidi="ar-SA"/>
              </w:rPr>
            </w:pPr>
            <w:hyperlink r:id="rId7" w:anchor="Abs1" w:history="1"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Eitem 2.6</w:t>
              </w:r>
            </w:hyperlink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(Deunydd cyfeirio)</w:t>
            </w:r>
          </w:p>
          <w:p w:rsidR="005B073A" w:rsidRPr="0027666D" w:rsidP="00497EC1">
            <w:pPr>
              <w:pStyle w:val="NormalWeb"/>
              <w:bidi w:val="0"/>
              <w:spacing w:before="0" w:beforeAutospacing="0" w:after="0" w:afterAutospacing="0"/>
              <w:rPr>
                <w:rFonts w:ascii="Calibri" w:eastAsia="Calibri" w:hAnsi="Calibri" w:cs="Calibri"/>
                <w:vanish w:val="0"/>
                <w:color w:val="auto"/>
                <w:sz w:val="22"/>
                <w:szCs w:val="22"/>
                <w:highlight w:val="none"/>
                <w:rtl w:val="0"/>
                <w:lang w:val="cy-GB" w:eastAsia="en-GB" w:bidi="ar-SA"/>
              </w:rPr>
            </w:pPr>
            <w:hyperlink r:id="rId8" w:history="1"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Eitem 2.7</w:t>
              </w:r>
            </w:hyperlink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(Deunydd cyfeirio)</w:t>
            </w:r>
          </w:p>
          <w:p w:rsidR="007F70B1" w:rsidRPr="0027666D" w:rsidP="00497E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E7" w:rsidRPr="0027666D" w:rsidP="00B127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E7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10:00</w:t>
            </w:r>
          </w:p>
          <w:p w:rsidR="00B127E7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(40 mun)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E7" w:rsidRPr="0027666D" w:rsidP="00B127E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Rhan 3: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Cyfleoedd iechyd y boblogaeth</w:t>
            </w:r>
          </w:p>
          <w:p w:rsidR="00B127E7" w:rsidP="00B127E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27666D" w:rsidRPr="0027666D" w:rsidP="00B127E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B127E7" w:rsidRPr="0027666D" w:rsidP="007721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E7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Tom Porter, Claire Beynon a Sian Griffiths</w:t>
            </w:r>
            <w:bookmarkStart w:id="1" w:name="_GoBack"/>
            <w:bookmarkEnd w:id="1"/>
          </w:p>
        </w:tc>
        <w:tc>
          <w:tcPr>
            <w:tcW w:w="248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127E7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Llafar</w:t>
            </w:r>
          </w:p>
        </w:tc>
      </w:tr>
      <w:tr w:rsidTr="007868BC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8BC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10:40 Egwyl</w:t>
            </w:r>
          </w:p>
          <w:p w:rsidR="007868BC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 munud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E7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3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E7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10:55</w:t>
            </w:r>
          </w:p>
          <w:p w:rsidR="007868BC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8BC" w:rsidRPr="0027666D" w:rsidP="007868BC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0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Blaenoriaethau ar gyfer gweithredu ar y cyd: nodi 'Sêr y Gogledd' ar gyfer gweithio mewn partneriaeth yng Nghaerdydd a Bro Morgannwg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B127E7" w:rsidP="004B35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27666D" w:rsidP="004B35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27666D" w:rsidP="004B35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27666D" w:rsidRPr="0027666D" w:rsidP="004B35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7E7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Cath Doman a Dr Sian Griffiths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27E7" w:rsidRPr="0027666D" w:rsidP="00B127E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3 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4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11:10</w:t>
            </w:r>
          </w:p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Cynaliadwyedd ariannol y system</w:t>
            </w:r>
          </w:p>
          <w:p w:rsidR="008D7742" w:rsidRPr="0027666D" w:rsidP="008D774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8D7742" w:rsidP="008D7742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4.1 Sefyllfaoedd ariannol sefydliadol a dull gweithredu</w:t>
            </w:r>
          </w:p>
          <w:p w:rsidR="0027666D" w:rsidRPr="0027666D" w:rsidP="008D774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AC49F9" w:rsidRPr="0027666D" w:rsidP="0027666D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4.2 Sefyllfa'r Gronfa Integreiddio Rhanbarthol 23/24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8D7742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Weithredwr yn arwain</w:t>
            </w:r>
          </w:p>
          <w:p w:rsid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  <w:p w:rsidR="008D7742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666D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27666D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27666D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Llafar</w:t>
            </w:r>
          </w:p>
          <w:p w:rsid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4.2 a 4.3</w:t>
            </w:r>
          </w:p>
          <w:p w:rsidR="008D7742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418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5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11:25</w:t>
            </w:r>
          </w:p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Gaeaf: parodrwydd a risgiau</w:t>
            </w:r>
          </w:p>
          <w:p w:rsidR="008D7742" w:rsidRPr="0027666D" w:rsidP="008D774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8D7742" w:rsidRPr="0027666D" w:rsidP="008D774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Lance Carver, Sarah McGill, Suzanne Rankin, Estelle Hitchon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8D7742" w:rsidRPr="0027666D" w:rsidP="008D7742">
            <w:pPr>
              <w:pStyle w:val="NormalWeb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7742" w:rsidRPr="0027666D" w:rsidP="008D7742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5</w:t>
            </w:r>
          </w:p>
        </w:tc>
      </w:tr>
      <w:tr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i'w Cymeradwyo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6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11:40</w:t>
            </w:r>
          </w:p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(10 mun)</w:t>
            </w:r>
          </w:p>
          <w:p w:rsidR="008D7742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Olyniaeth Cadeirydd y BPRh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6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11:50</w:t>
            </w:r>
          </w:p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7.1 Cofnodion y cyfarfod ar 25 Medi 2023</w:t>
            </w:r>
          </w:p>
          <w:p w:rsidR="008D7742" w:rsidRPr="0027666D" w:rsidP="008D774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7.2 Cofnod gweithredu</w:t>
            </w:r>
          </w:p>
          <w:p w:rsidR="008D7742" w:rsidRPr="0027666D" w:rsidP="008D77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7.1</w:t>
            </w:r>
          </w:p>
          <w:p w:rsidR="00AC49F9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AC49F9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AC49F9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7.2</w:t>
            </w:r>
          </w:p>
        </w:tc>
      </w:tr>
      <w:tr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i'w nodi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(derbyn fel y'u darllenwyd, darparu sylwadau cyn y cyfarfod)</w:t>
            </w:r>
          </w:p>
          <w:p w:rsidR="008D7742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8 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11:55</w:t>
            </w:r>
          </w:p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ind w:left="720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8.1 Cofnodion Grŵp Cynllunio Traws-glwstwr y Fro</w:t>
            </w:r>
          </w:p>
          <w:p w:rsidR="00AC49F9" w:rsidRPr="0027666D" w:rsidP="00AC49F9">
            <w:pPr>
              <w:pStyle w:val="NormalWeb"/>
              <w:spacing w:before="0" w:beforeAutospacing="0" w:after="0" w:afterAutospacing="0"/>
              <w:ind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8.1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ind w:left="720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8.2 Cofnodion Partneriaeth Cyflawni Integredig Caerdydd</w:t>
            </w:r>
          </w:p>
          <w:p w:rsidR="00AC49F9" w:rsidRPr="0027666D" w:rsidP="00AC49F9">
            <w:pPr>
              <w:pStyle w:val="NormalWeb"/>
              <w:spacing w:before="0" w:beforeAutospacing="0" w:after="0" w:afterAutospacing="0"/>
              <w:ind w:left="14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8.2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ind w:left="720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8.3 Cofnodion y Bwrdd Comisiynu Rhanbarthol</w:t>
            </w:r>
          </w:p>
          <w:p w:rsidR="00AC49F9" w:rsidRPr="0027666D" w:rsidP="00AC49F9">
            <w:pPr>
              <w:pStyle w:val="NormalWeb"/>
              <w:spacing w:before="0" w:beforeAutospacing="0" w:after="0" w:afterAutospacing="0"/>
              <w:ind w:left="14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8.3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ind w:left="720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8.4 Cofnodion BGC - Caerdydd</w:t>
            </w:r>
          </w:p>
          <w:p w:rsidR="00AC49F9" w:rsidRPr="0027666D" w:rsidP="00AC49F9">
            <w:pPr>
              <w:pStyle w:val="NormalWeb"/>
              <w:spacing w:before="0" w:beforeAutospacing="0" w:after="0" w:afterAutospacing="0"/>
              <w:ind w:left="14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8.4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ind w:left="720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8.5 Cofnodion BGC – y Fro</w:t>
            </w:r>
          </w:p>
          <w:p w:rsidR="00AC49F9" w:rsidRPr="0027666D" w:rsidP="00AC49F9">
            <w:pPr>
              <w:pStyle w:val="NormalWeb"/>
              <w:spacing w:before="0" w:beforeAutospacing="0" w:after="0" w:afterAutospacing="0"/>
              <w:ind w:left="14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9" w:rsidRPr="0027666D" w:rsidP="00AC49F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8.5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97" w:rsidRPr="0027666D" w:rsidP="007721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97" w:rsidRPr="0027666D" w:rsidP="0077219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97" w:rsidRPr="0027666D" w:rsidP="00772197">
            <w:pPr>
              <w:pStyle w:val="NormalWeb"/>
              <w:bidi w:val="0"/>
              <w:spacing w:before="0" w:beforeAutospacing="0" w:after="0" w:afterAutospacing="0"/>
              <w:ind w:left="720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8.6 Cofnodion y Grŵp Arweinyddiaeth Strategol</w:t>
            </w:r>
          </w:p>
          <w:p w:rsidR="00772197" w:rsidRPr="0027666D" w:rsidP="00772197">
            <w:pPr>
              <w:pStyle w:val="NormalWeb"/>
              <w:spacing w:before="0" w:beforeAutospacing="0" w:after="0" w:afterAutospacing="0"/>
              <w:ind w:left="14" w:hanging="68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97" w:rsidRPr="0027666D" w:rsidP="00772197">
            <w:pPr>
              <w:bidi w:val="0"/>
              <w:rPr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197" w:rsidRPr="0027666D" w:rsidP="0077219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8.6</w:t>
            </w:r>
          </w:p>
        </w:tc>
      </w:tr>
      <w:tr w:rsidTr="00772197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97" w:rsidRPr="0027666D" w:rsidP="0077219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97" w:rsidRPr="0027666D" w:rsidP="0077219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12:00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97" w:rsidRPr="0027666D" w:rsidP="0077219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Cyfarfod yn dod i ben</w:t>
            </w:r>
          </w:p>
          <w:p w:rsidR="00772197" w:rsidRPr="0027666D" w:rsidP="0077219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197" w:rsidRPr="0027666D" w:rsidP="00772197">
            <w:pPr>
              <w:bidi w:val="0"/>
              <w:rPr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197" w:rsidRPr="0027666D" w:rsidP="007721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:rsidTr="004B351F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GB" w:bidi="ar-SA"/>
              </w:rPr>
            </w:pPr>
          </w:p>
        </w:tc>
      </w:tr>
      <w:tr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42" w:rsidRPr="0027666D" w:rsidP="008D774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Dyddiad y cyfarfod nesaf: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22 Ionawr 2024 09:00 - 12:00</w:t>
            </w:r>
          </w:p>
          <w:p w:rsidR="008D7742" w:rsidRPr="0027666D" w:rsidP="008D77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  <w:p w:rsidR="008D7742" w:rsidRPr="0027666D" w:rsidP="00D1790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Thema: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Golwg Manwl: Galluogwyr digidol a data.</w:t>
            </w:r>
          </w:p>
          <w:p w:rsidR="00D1790D" w:rsidRPr="0027666D" w:rsidP="00D179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</w:tr>
    </w:tbl>
    <w:p w:rsidR="00D53B71" w:rsidP="00D53B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62DDF" w:rsidP="00341612">
      <w:pPr>
        <w:rPr>
          <w:rFonts w:asciiTheme="minorHAnsi" w:hAnsiTheme="minorHAnsi" w:cs="Arial"/>
          <w:b/>
          <w:sz w:val="22"/>
          <w:szCs w:val="22"/>
        </w:rPr>
      </w:pPr>
    </w:p>
    <w:p w:rsidR="00762DDF" w:rsidP="00341612">
      <w:pPr>
        <w:rPr>
          <w:rFonts w:asciiTheme="minorHAnsi" w:hAnsiTheme="minorHAnsi" w:cs="Arial"/>
          <w:b/>
          <w:sz w:val="22"/>
          <w:szCs w:val="22"/>
        </w:rPr>
      </w:pPr>
    </w:p>
    <w:p w:rsidR="00762DDF" w:rsidP="00341612">
      <w:pPr>
        <w:rPr>
          <w:rFonts w:asciiTheme="minorHAnsi" w:hAnsiTheme="minorHAnsi" w:cs="Arial"/>
          <w:b/>
          <w:sz w:val="22"/>
          <w:szCs w:val="22"/>
        </w:rPr>
      </w:pPr>
    </w:p>
    <w:sectPr w:rsidSect="00B339F9">
      <w:headerReference w:type="default" r:id="rId9"/>
      <w:footerReference w:type="even" r:id="rId10"/>
      <w:footerReference w:type="default" r:id="rId11"/>
      <w:pgSz w:w="11906" w:h="16838"/>
      <w:pgMar w:top="993" w:right="1134" w:bottom="851" w:left="1134" w:header="181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separate"/>
    </w:r>
    <w:r w:rsidRPr="001A023E">
      <w:rPr>
        <w:rStyle w:val="PageNumber"/>
        <w:sz w:val="22"/>
        <w:szCs w:val="22"/>
      </w:rPr>
      <w:fldChar w:fldCharType="end"/>
    </w:r>
  </w:p>
  <w:p w:rsidR="00C455C3" w:rsidRPr="001A023E" w:rsidP="000A169B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5D2">
    <w:pPr>
      <w:pStyle w:val="Header"/>
    </w:pPr>
    <w:r w:rsidRPr="00A17E7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-805815</wp:posOffset>
          </wp:positionV>
          <wp:extent cx="2314575" cy="864870"/>
          <wp:effectExtent l="0" t="0" r="9525" b="0"/>
          <wp:wrapTight wrapText="bothSides">
            <wp:wrapPolygon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044C82"/>
    <w:multiLevelType w:val="multilevel"/>
    <w:tmpl w:val="BFF24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BA098C"/>
    <w:multiLevelType w:val="hybridMultilevel"/>
    <w:tmpl w:val="06820F9C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6D3"/>
    <w:multiLevelType w:val="hybridMultilevel"/>
    <w:tmpl w:val="071E7B6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33E0"/>
    <w:multiLevelType w:val="hybridMultilevel"/>
    <w:tmpl w:val="89481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918"/>
    <w:multiLevelType w:val="hybridMultilevel"/>
    <w:tmpl w:val="62DC1B0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62F3"/>
    <w:multiLevelType w:val="multilevel"/>
    <w:tmpl w:val="AAC25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AE620F"/>
    <w:multiLevelType w:val="hybridMultilevel"/>
    <w:tmpl w:val="D61C8706"/>
    <w:lvl w:ilvl="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7044"/>
    <w:multiLevelType w:val="hybridMultilevel"/>
    <w:tmpl w:val="307EC020"/>
    <w:lvl w:ilvl="0">
      <w:start w:val="10"/>
      <w:numFmt w:val="bullet"/>
      <w:lvlText w:val="-"/>
      <w:lvlJc w:val="left"/>
      <w:pPr>
        <w:ind w:left="374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>
    <w:nsid w:val="240B7D00"/>
    <w:multiLevelType w:val="hybridMultilevel"/>
    <w:tmpl w:val="D154363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asciiTheme="minorHAnsi" w:hAnsiTheme="minorHAnsi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80F07"/>
    <w:multiLevelType w:val="hybridMultilevel"/>
    <w:tmpl w:val="6A466E9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F175F"/>
    <w:multiLevelType w:val="hybridMultilevel"/>
    <w:tmpl w:val="4452749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433C5"/>
    <w:multiLevelType w:val="hybridMultilevel"/>
    <w:tmpl w:val="B37C31B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97B92"/>
    <w:multiLevelType w:val="hybridMultilevel"/>
    <w:tmpl w:val="CA6E5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64E99"/>
    <w:multiLevelType w:val="hybridMultilevel"/>
    <w:tmpl w:val="F33E2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F1422"/>
    <w:multiLevelType w:val="hybridMultilevel"/>
    <w:tmpl w:val="430A2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B77D9"/>
    <w:multiLevelType w:val="hybridMultilevel"/>
    <w:tmpl w:val="71EE51DA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A55B24"/>
    <w:multiLevelType w:val="multilevel"/>
    <w:tmpl w:val="96AE1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7">
    <w:nsid w:val="322A25CB"/>
    <w:multiLevelType w:val="hybridMultilevel"/>
    <w:tmpl w:val="55EEF2F2"/>
    <w:lvl w:ilvl="0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8">
    <w:nsid w:val="348509A0"/>
    <w:multiLevelType w:val="hybridMultilevel"/>
    <w:tmpl w:val="D0EC9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F7658"/>
    <w:multiLevelType w:val="hybridMultilevel"/>
    <w:tmpl w:val="E25EB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F0401"/>
    <w:multiLevelType w:val="multilevel"/>
    <w:tmpl w:val="B170CC3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E453B1"/>
    <w:multiLevelType w:val="hybridMultilevel"/>
    <w:tmpl w:val="CA00038E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52E6A"/>
    <w:multiLevelType w:val="hybridMultilevel"/>
    <w:tmpl w:val="8F60DAC0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74A3B"/>
    <w:multiLevelType w:val="hybridMultilevel"/>
    <w:tmpl w:val="E0D02FDE"/>
    <w:lvl w:ilvl="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0D0F7A"/>
    <w:multiLevelType w:val="hybridMultilevel"/>
    <w:tmpl w:val="1EEA463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3F6B"/>
    <w:multiLevelType w:val="multilevel"/>
    <w:tmpl w:val="50EA9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13436C7"/>
    <w:multiLevelType w:val="multilevel"/>
    <w:tmpl w:val="79AC3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5063F6A"/>
    <w:multiLevelType w:val="hybridMultilevel"/>
    <w:tmpl w:val="FBF46DCA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19341FC"/>
    <w:multiLevelType w:val="multilevel"/>
    <w:tmpl w:val="518CD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1">
    <w:nsid w:val="51D94213"/>
    <w:multiLevelType w:val="hybridMultilevel"/>
    <w:tmpl w:val="32C2A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02326"/>
    <w:multiLevelType w:val="hybridMultilevel"/>
    <w:tmpl w:val="37647E4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B4313"/>
    <w:multiLevelType w:val="multilevel"/>
    <w:tmpl w:val="D0EEF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75F1940"/>
    <w:multiLevelType w:val="hybridMultilevel"/>
    <w:tmpl w:val="F48C389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632CA"/>
    <w:multiLevelType w:val="hybridMultilevel"/>
    <w:tmpl w:val="1A14E32A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20C32"/>
    <w:multiLevelType w:val="multilevel"/>
    <w:tmpl w:val="F258A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37">
    <w:nsid w:val="5CFC00A2"/>
    <w:multiLevelType w:val="multilevel"/>
    <w:tmpl w:val="CDD6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E81D4E"/>
    <w:multiLevelType w:val="hybridMultilevel"/>
    <w:tmpl w:val="D3922B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14025DD"/>
    <w:multiLevelType w:val="hybridMultilevel"/>
    <w:tmpl w:val="0C80D9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A4B6B"/>
    <w:multiLevelType w:val="hybridMultilevel"/>
    <w:tmpl w:val="413C0350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2405"/>
    <w:multiLevelType w:val="hybridMultilevel"/>
    <w:tmpl w:val="07DCFE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01066B"/>
    <w:multiLevelType w:val="hybridMultilevel"/>
    <w:tmpl w:val="742EA6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581757"/>
    <w:multiLevelType w:val="hybridMultilevel"/>
    <w:tmpl w:val="0914A80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1794B"/>
    <w:multiLevelType w:val="hybridMultilevel"/>
    <w:tmpl w:val="E51E7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11A29"/>
    <w:multiLevelType w:val="hybridMultilevel"/>
    <w:tmpl w:val="47666506"/>
    <w:lvl w:ilvl="0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4" w:hanging="360"/>
      </w:pPr>
    </w:lvl>
    <w:lvl w:ilvl="2" w:tentative="1">
      <w:start w:val="1"/>
      <w:numFmt w:val="lowerRoman"/>
      <w:lvlText w:val="%3."/>
      <w:lvlJc w:val="right"/>
      <w:pPr>
        <w:ind w:left="1814" w:hanging="180"/>
      </w:pPr>
    </w:lvl>
    <w:lvl w:ilvl="3" w:tentative="1">
      <w:start w:val="1"/>
      <w:numFmt w:val="decimal"/>
      <w:lvlText w:val="%4."/>
      <w:lvlJc w:val="left"/>
      <w:pPr>
        <w:ind w:left="2534" w:hanging="360"/>
      </w:pPr>
    </w:lvl>
    <w:lvl w:ilvl="4" w:tentative="1">
      <w:start w:val="1"/>
      <w:numFmt w:val="lowerLetter"/>
      <w:lvlText w:val="%5."/>
      <w:lvlJc w:val="left"/>
      <w:pPr>
        <w:ind w:left="3254" w:hanging="360"/>
      </w:pPr>
    </w:lvl>
    <w:lvl w:ilvl="5" w:tentative="1">
      <w:start w:val="1"/>
      <w:numFmt w:val="lowerRoman"/>
      <w:lvlText w:val="%6."/>
      <w:lvlJc w:val="right"/>
      <w:pPr>
        <w:ind w:left="3974" w:hanging="180"/>
      </w:pPr>
    </w:lvl>
    <w:lvl w:ilvl="6" w:tentative="1">
      <w:start w:val="1"/>
      <w:numFmt w:val="decimal"/>
      <w:lvlText w:val="%7."/>
      <w:lvlJc w:val="left"/>
      <w:pPr>
        <w:ind w:left="4694" w:hanging="360"/>
      </w:pPr>
    </w:lvl>
    <w:lvl w:ilvl="7" w:tentative="1">
      <w:start w:val="1"/>
      <w:numFmt w:val="lowerLetter"/>
      <w:lvlText w:val="%8."/>
      <w:lvlJc w:val="left"/>
      <w:pPr>
        <w:ind w:left="5414" w:hanging="360"/>
      </w:pPr>
    </w:lvl>
    <w:lvl w:ilvl="8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7">
    <w:nsid w:val="746B735F"/>
    <w:multiLevelType w:val="hybridMultilevel"/>
    <w:tmpl w:val="B19411BA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0B13EF"/>
    <w:multiLevelType w:val="multilevel"/>
    <w:tmpl w:val="EBD03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39"/>
  </w:num>
  <w:num w:numId="4">
    <w:abstractNumId w:val="32"/>
  </w:num>
  <w:num w:numId="5">
    <w:abstractNumId w:val="22"/>
  </w:num>
  <w:num w:numId="6">
    <w:abstractNumId w:val="15"/>
  </w:num>
  <w:num w:numId="7">
    <w:abstractNumId w:val="29"/>
  </w:num>
  <w:num w:numId="8">
    <w:abstractNumId w:val="28"/>
  </w:num>
  <w:num w:numId="9">
    <w:abstractNumId w:val="8"/>
  </w:num>
  <w:num w:numId="10">
    <w:abstractNumId w:val="26"/>
  </w:num>
  <w:num w:numId="11">
    <w:abstractNumId w:val="41"/>
  </w:num>
  <w:num w:numId="12">
    <w:abstractNumId w:val="47"/>
  </w:num>
  <w:num w:numId="13">
    <w:abstractNumId w:val="42"/>
  </w:num>
  <w:num w:numId="14">
    <w:abstractNumId w:val="45"/>
  </w:num>
  <w:num w:numId="15">
    <w:abstractNumId w:val="7"/>
  </w:num>
  <w:num w:numId="16">
    <w:abstractNumId w:val="17"/>
  </w:num>
  <w:num w:numId="17">
    <w:abstractNumId w:val="11"/>
  </w:num>
  <w:num w:numId="18">
    <w:abstractNumId w:val="18"/>
  </w:num>
  <w:num w:numId="19">
    <w:abstractNumId w:val="34"/>
  </w:num>
  <w:num w:numId="20">
    <w:abstractNumId w:val="31"/>
  </w:num>
  <w:num w:numId="21">
    <w:abstractNumId w:val="3"/>
  </w:num>
  <w:num w:numId="22">
    <w:abstractNumId w:val="1"/>
  </w:num>
  <w:num w:numId="23">
    <w:abstractNumId w:val="46"/>
  </w:num>
  <w:num w:numId="24">
    <w:abstractNumId w:val="21"/>
  </w:num>
  <w:num w:numId="25">
    <w:abstractNumId w:val="2"/>
  </w:num>
  <w:num w:numId="26">
    <w:abstractNumId w:val="44"/>
  </w:num>
  <w:num w:numId="27">
    <w:abstractNumId w:val="37"/>
  </w:num>
  <w:num w:numId="28">
    <w:abstractNumId w:val="36"/>
  </w:num>
  <w:num w:numId="29">
    <w:abstractNumId w:val="16"/>
  </w:num>
  <w:num w:numId="30">
    <w:abstractNumId w:val="20"/>
  </w:num>
  <w:num w:numId="31">
    <w:abstractNumId w:val="40"/>
  </w:num>
  <w:num w:numId="32">
    <w:abstractNumId w:val="43"/>
  </w:num>
  <w:num w:numId="33">
    <w:abstractNumId w:val="23"/>
  </w:num>
  <w:num w:numId="34">
    <w:abstractNumId w:val="0"/>
  </w:num>
  <w:num w:numId="35">
    <w:abstractNumId w:val="19"/>
  </w:num>
  <w:num w:numId="36">
    <w:abstractNumId w:val="48"/>
  </w:num>
  <w:num w:numId="37">
    <w:abstractNumId w:val="13"/>
  </w:num>
  <w:num w:numId="38">
    <w:abstractNumId w:val="5"/>
  </w:num>
  <w:num w:numId="39">
    <w:abstractNumId w:val="27"/>
  </w:num>
  <w:num w:numId="40">
    <w:abstractNumId w:val="25"/>
  </w:num>
  <w:num w:numId="41">
    <w:abstractNumId w:val="24"/>
  </w:num>
  <w:num w:numId="42">
    <w:abstractNumId w:val="30"/>
  </w:num>
  <w:num w:numId="43">
    <w:abstractNumId w:val="14"/>
  </w:num>
  <w:num w:numId="44">
    <w:abstractNumId w:val="12"/>
  </w:num>
  <w:num w:numId="45">
    <w:abstractNumId w:val="6"/>
  </w:num>
  <w:num w:numId="46">
    <w:abstractNumId w:val="33"/>
  </w:num>
  <w:num w:numId="47">
    <w:abstractNumId w:val="35"/>
  </w:num>
  <w:num w:numId="48">
    <w:abstractNumId w:val="4"/>
  </w:num>
  <w:num w:numId="4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isplayBackgroundShape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81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17CB2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0B1"/>
    <w:rsid w:val="00031667"/>
    <w:rsid w:val="0003347A"/>
    <w:rsid w:val="00036011"/>
    <w:rsid w:val="00041711"/>
    <w:rsid w:val="0004264E"/>
    <w:rsid w:val="00044AB5"/>
    <w:rsid w:val="00044B1F"/>
    <w:rsid w:val="00044F8E"/>
    <w:rsid w:val="00045439"/>
    <w:rsid w:val="000474B5"/>
    <w:rsid w:val="00054412"/>
    <w:rsid w:val="000546EA"/>
    <w:rsid w:val="00054CB9"/>
    <w:rsid w:val="000561EF"/>
    <w:rsid w:val="000564FA"/>
    <w:rsid w:val="00056C75"/>
    <w:rsid w:val="00057BBD"/>
    <w:rsid w:val="00057C22"/>
    <w:rsid w:val="0006075C"/>
    <w:rsid w:val="0006131F"/>
    <w:rsid w:val="00062F7A"/>
    <w:rsid w:val="0006386A"/>
    <w:rsid w:val="000647B0"/>
    <w:rsid w:val="00065045"/>
    <w:rsid w:val="000664D8"/>
    <w:rsid w:val="0007051D"/>
    <w:rsid w:val="0007074A"/>
    <w:rsid w:val="00071AE1"/>
    <w:rsid w:val="00072534"/>
    <w:rsid w:val="00073B95"/>
    <w:rsid w:val="00076092"/>
    <w:rsid w:val="00081C47"/>
    <w:rsid w:val="00082621"/>
    <w:rsid w:val="00082BC9"/>
    <w:rsid w:val="000835E3"/>
    <w:rsid w:val="0008366E"/>
    <w:rsid w:val="00084051"/>
    <w:rsid w:val="00085B67"/>
    <w:rsid w:val="000869C0"/>
    <w:rsid w:val="00087F28"/>
    <w:rsid w:val="000900FF"/>
    <w:rsid w:val="00090D13"/>
    <w:rsid w:val="000926DB"/>
    <w:rsid w:val="00093F93"/>
    <w:rsid w:val="0009539F"/>
    <w:rsid w:val="00095877"/>
    <w:rsid w:val="00095BAD"/>
    <w:rsid w:val="000964DA"/>
    <w:rsid w:val="0009777E"/>
    <w:rsid w:val="00097AAC"/>
    <w:rsid w:val="000A01BA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25A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1658"/>
    <w:rsid w:val="000E413D"/>
    <w:rsid w:val="000E5BAD"/>
    <w:rsid w:val="000F1623"/>
    <w:rsid w:val="000F2C59"/>
    <w:rsid w:val="000F302E"/>
    <w:rsid w:val="000F3701"/>
    <w:rsid w:val="000F402B"/>
    <w:rsid w:val="00100EF1"/>
    <w:rsid w:val="00103730"/>
    <w:rsid w:val="00104D84"/>
    <w:rsid w:val="001051C2"/>
    <w:rsid w:val="00105535"/>
    <w:rsid w:val="00105F56"/>
    <w:rsid w:val="00110702"/>
    <w:rsid w:val="00115D2C"/>
    <w:rsid w:val="00115DF0"/>
    <w:rsid w:val="0012324C"/>
    <w:rsid w:val="00125412"/>
    <w:rsid w:val="00125ECB"/>
    <w:rsid w:val="00127FEA"/>
    <w:rsid w:val="00133858"/>
    <w:rsid w:val="00133D21"/>
    <w:rsid w:val="00134C7A"/>
    <w:rsid w:val="00135DEC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52D84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9451E"/>
    <w:rsid w:val="0019631F"/>
    <w:rsid w:val="00196A22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2B04"/>
    <w:rsid w:val="001C7B06"/>
    <w:rsid w:val="001C7B8F"/>
    <w:rsid w:val="001D0E84"/>
    <w:rsid w:val="001D2224"/>
    <w:rsid w:val="001D298C"/>
    <w:rsid w:val="001D2A3B"/>
    <w:rsid w:val="001D4664"/>
    <w:rsid w:val="001D6289"/>
    <w:rsid w:val="001E0F30"/>
    <w:rsid w:val="001E6193"/>
    <w:rsid w:val="001E7BBC"/>
    <w:rsid w:val="001F0E75"/>
    <w:rsid w:val="001F16FE"/>
    <w:rsid w:val="001F54D5"/>
    <w:rsid w:val="001F57B8"/>
    <w:rsid w:val="001F7313"/>
    <w:rsid w:val="0020012C"/>
    <w:rsid w:val="00201AFE"/>
    <w:rsid w:val="00204120"/>
    <w:rsid w:val="0020650A"/>
    <w:rsid w:val="00210BBC"/>
    <w:rsid w:val="00211C85"/>
    <w:rsid w:val="00211FAC"/>
    <w:rsid w:val="0021370D"/>
    <w:rsid w:val="00213840"/>
    <w:rsid w:val="00215521"/>
    <w:rsid w:val="0021578E"/>
    <w:rsid w:val="00215EBE"/>
    <w:rsid w:val="002209BE"/>
    <w:rsid w:val="00221E04"/>
    <w:rsid w:val="00222C00"/>
    <w:rsid w:val="00222DFF"/>
    <w:rsid w:val="00224DD9"/>
    <w:rsid w:val="0022643A"/>
    <w:rsid w:val="00227B53"/>
    <w:rsid w:val="0023311D"/>
    <w:rsid w:val="00233218"/>
    <w:rsid w:val="002336C5"/>
    <w:rsid w:val="00234600"/>
    <w:rsid w:val="00236E99"/>
    <w:rsid w:val="00237FF2"/>
    <w:rsid w:val="00240596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2EF0"/>
    <w:rsid w:val="00275DA1"/>
    <w:rsid w:val="0027666D"/>
    <w:rsid w:val="00276E9E"/>
    <w:rsid w:val="00276F08"/>
    <w:rsid w:val="00277B0E"/>
    <w:rsid w:val="00282008"/>
    <w:rsid w:val="002844A4"/>
    <w:rsid w:val="00291823"/>
    <w:rsid w:val="00292FD5"/>
    <w:rsid w:val="0029361A"/>
    <w:rsid w:val="00295343"/>
    <w:rsid w:val="00295CE7"/>
    <w:rsid w:val="00296AC7"/>
    <w:rsid w:val="002A133B"/>
    <w:rsid w:val="002A279C"/>
    <w:rsid w:val="002A3D80"/>
    <w:rsid w:val="002A3FB9"/>
    <w:rsid w:val="002A5EFE"/>
    <w:rsid w:val="002A6497"/>
    <w:rsid w:val="002B101D"/>
    <w:rsid w:val="002B1F2A"/>
    <w:rsid w:val="002B1F95"/>
    <w:rsid w:val="002B2AF7"/>
    <w:rsid w:val="002B6E62"/>
    <w:rsid w:val="002B70EC"/>
    <w:rsid w:val="002C1FB6"/>
    <w:rsid w:val="002C43F5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55B"/>
    <w:rsid w:val="002E1CA5"/>
    <w:rsid w:val="002E2FFB"/>
    <w:rsid w:val="002E353E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B1F"/>
    <w:rsid w:val="00335D84"/>
    <w:rsid w:val="00337C80"/>
    <w:rsid w:val="00340027"/>
    <w:rsid w:val="00341612"/>
    <w:rsid w:val="00341A00"/>
    <w:rsid w:val="0034234F"/>
    <w:rsid w:val="00344A4B"/>
    <w:rsid w:val="00345B54"/>
    <w:rsid w:val="00353A1B"/>
    <w:rsid w:val="00353BF3"/>
    <w:rsid w:val="003613A0"/>
    <w:rsid w:val="00361D7D"/>
    <w:rsid w:val="003627DD"/>
    <w:rsid w:val="00365CAC"/>
    <w:rsid w:val="0036726B"/>
    <w:rsid w:val="00375ED6"/>
    <w:rsid w:val="00375FB7"/>
    <w:rsid w:val="0037650A"/>
    <w:rsid w:val="0038136E"/>
    <w:rsid w:val="003813BE"/>
    <w:rsid w:val="00384FDB"/>
    <w:rsid w:val="00386560"/>
    <w:rsid w:val="0038697D"/>
    <w:rsid w:val="003878AF"/>
    <w:rsid w:val="003919A3"/>
    <w:rsid w:val="00394423"/>
    <w:rsid w:val="00394E8E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5F4"/>
    <w:rsid w:val="003D6ED8"/>
    <w:rsid w:val="003D7FCF"/>
    <w:rsid w:val="003E0AD0"/>
    <w:rsid w:val="003E4135"/>
    <w:rsid w:val="003F0DA3"/>
    <w:rsid w:val="003F2137"/>
    <w:rsid w:val="003F3487"/>
    <w:rsid w:val="003F5C91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57367"/>
    <w:rsid w:val="00460D64"/>
    <w:rsid w:val="004670DB"/>
    <w:rsid w:val="00473C25"/>
    <w:rsid w:val="00475CB5"/>
    <w:rsid w:val="0047792F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97EC1"/>
    <w:rsid w:val="004A2038"/>
    <w:rsid w:val="004A5108"/>
    <w:rsid w:val="004A6C42"/>
    <w:rsid w:val="004A7728"/>
    <w:rsid w:val="004A7CC2"/>
    <w:rsid w:val="004B06DA"/>
    <w:rsid w:val="004B1DC6"/>
    <w:rsid w:val="004B25D1"/>
    <w:rsid w:val="004B351F"/>
    <w:rsid w:val="004B3EBE"/>
    <w:rsid w:val="004B461C"/>
    <w:rsid w:val="004B5B40"/>
    <w:rsid w:val="004B62D4"/>
    <w:rsid w:val="004B75F8"/>
    <w:rsid w:val="004C1392"/>
    <w:rsid w:val="004C1F47"/>
    <w:rsid w:val="004C2779"/>
    <w:rsid w:val="004C6052"/>
    <w:rsid w:val="004C6872"/>
    <w:rsid w:val="004C6972"/>
    <w:rsid w:val="004C6E91"/>
    <w:rsid w:val="004C7122"/>
    <w:rsid w:val="004D124A"/>
    <w:rsid w:val="004D16D3"/>
    <w:rsid w:val="004D47AD"/>
    <w:rsid w:val="004E2BE3"/>
    <w:rsid w:val="004E57D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20A6"/>
    <w:rsid w:val="005132A0"/>
    <w:rsid w:val="005158CA"/>
    <w:rsid w:val="00515ABE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1C91"/>
    <w:rsid w:val="00563A26"/>
    <w:rsid w:val="005640EA"/>
    <w:rsid w:val="00564444"/>
    <w:rsid w:val="00567E9C"/>
    <w:rsid w:val="00570EB4"/>
    <w:rsid w:val="00575A83"/>
    <w:rsid w:val="00575E74"/>
    <w:rsid w:val="00576024"/>
    <w:rsid w:val="00577AAF"/>
    <w:rsid w:val="00582682"/>
    <w:rsid w:val="005828C5"/>
    <w:rsid w:val="00582BAD"/>
    <w:rsid w:val="00582EB2"/>
    <w:rsid w:val="0058428B"/>
    <w:rsid w:val="005860B4"/>
    <w:rsid w:val="00591F9C"/>
    <w:rsid w:val="005927E1"/>
    <w:rsid w:val="00595D9A"/>
    <w:rsid w:val="0059680E"/>
    <w:rsid w:val="005A1BFF"/>
    <w:rsid w:val="005A78C6"/>
    <w:rsid w:val="005B073A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1143"/>
    <w:rsid w:val="00612D4E"/>
    <w:rsid w:val="00613825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542F7"/>
    <w:rsid w:val="00663A15"/>
    <w:rsid w:val="00664D4D"/>
    <w:rsid w:val="00664FF8"/>
    <w:rsid w:val="00665499"/>
    <w:rsid w:val="00665A68"/>
    <w:rsid w:val="00665BBB"/>
    <w:rsid w:val="0066669F"/>
    <w:rsid w:val="0066746E"/>
    <w:rsid w:val="006677C2"/>
    <w:rsid w:val="00673239"/>
    <w:rsid w:val="00673379"/>
    <w:rsid w:val="00673823"/>
    <w:rsid w:val="00676DA7"/>
    <w:rsid w:val="00677587"/>
    <w:rsid w:val="00682A58"/>
    <w:rsid w:val="00685DF2"/>
    <w:rsid w:val="00691F21"/>
    <w:rsid w:val="00694C61"/>
    <w:rsid w:val="006A0687"/>
    <w:rsid w:val="006A0BC2"/>
    <w:rsid w:val="006A2EE3"/>
    <w:rsid w:val="006A310A"/>
    <w:rsid w:val="006A5FBB"/>
    <w:rsid w:val="006B2228"/>
    <w:rsid w:val="006B7134"/>
    <w:rsid w:val="006C32BD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5D96"/>
    <w:rsid w:val="006F6BA6"/>
    <w:rsid w:val="00700B59"/>
    <w:rsid w:val="00702D81"/>
    <w:rsid w:val="00704D0B"/>
    <w:rsid w:val="00705B80"/>
    <w:rsid w:val="00710A34"/>
    <w:rsid w:val="00710EB7"/>
    <w:rsid w:val="00711613"/>
    <w:rsid w:val="007132AC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4B5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197"/>
    <w:rsid w:val="007725AE"/>
    <w:rsid w:val="007757A0"/>
    <w:rsid w:val="00775DC5"/>
    <w:rsid w:val="00776716"/>
    <w:rsid w:val="0078011F"/>
    <w:rsid w:val="007820F9"/>
    <w:rsid w:val="00782503"/>
    <w:rsid w:val="0078424C"/>
    <w:rsid w:val="007852FA"/>
    <w:rsid w:val="00786439"/>
    <w:rsid w:val="007865F9"/>
    <w:rsid w:val="007868BC"/>
    <w:rsid w:val="00786F48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6BBB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0B42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0B1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578B"/>
    <w:rsid w:val="00817E9B"/>
    <w:rsid w:val="0082321B"/>
    <w:rsid w:val="00823508"/>
    <w:rsid w:val="008235BD"/>
    <w:rsid w:val="008236D4"/>
    <w:rsid w:val="0082389E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5BC8"/>
    <w:rsid w:val="0087697D"/>
    <w:rsid w:val="00882444"/>
    <w:rsid w:val="00882F75"/>
    <w:rsid w:val="00890B86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B50BA"/>
    <w:rsid w:val="008B7D91"/>
    <w:rsid w:val="008C13B4"/>
    <w:rsid w:val="008C2A6E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D72C2"/>
    <w:rsid w:val="008D7742"/>
    <w:rsid w:val="008E1F1B"/>
    <w:rsid w:val="008E331F"/>
    <w:rsid w:val="008E3405"/>
    <w:rsid w:val="008E5981"/>
    <w:rsid w:val="008E7CA1"/>
    <w:rsid w:val="008F2D17"/>
    <w:rsid w:val="008F2E1B"/>
    <w:rsid w:val="008F3C08"/>
    <w:rsid w:val="008F428B"/>
    <w:rsid w:val="008F5475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0EE1"/>
    <w:rsid w:val="00912980"/>
    <w:rsid w:val="009143F0"/>
    <w:rsid w:val="00914AEA"/>
    <w:rsid w:val="00914CD6"/>
    <w:rsid w:val="009152BF"/>
    <w:rsid w:val="00915808"/>
    <w:rsid w:val="0092011D"/>
    <w:rsid w:val="00922C82"/>
    <w:rsid w:val="00924896"/>
    <w:rsid w:val="00924CCC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95F"/>
    <w:rsid w:val="00941C6A"/>
    <w:rsid w:val="00942175"/>
    <w:rsid w:val="0094281D"/>
    <w:rsid w:val="00945689"/>
    <w:rsid w:val="0094623C"/>
    <w:rsid w:val="00954CBC"/>
    <w:rsid w:val="00957934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96E9A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C70E0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0DF8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3553A"/>
    <w:rsid w:val="00A4018F"/>
    <w:rsid w:val="00A42406"/>
    <w:rsid w:val="00A42B70"/>
    <w:rsid w:val="00A4450E"/>
    <w:rsid w:val="00A51161"/>
    <w:rsid w:val="00A545ED"/>
    <w:rsid w:val="00A54882"/>
    <w:rsid w:val="00A54B33"/>
    <w:rsid w:val="00A54FCE"/>
    <w:rsid w:val="00A574DA"/>
    <w:rsid w:val="00A57DA9"/>
    <w:rsid w:val="00A6038D"/>
    <w:rsid w:val="00A61953"/>
    <w:rsid w:val="00A6271D"/>
    <w:rsid w:val="00A6666F"/>
    <w:rsid w:val="00A67B99"/>
    <w:rsid w:val="00A70166"/>
    <w:rsid w:val="00A7043B"/>
    <w:rsid w:val="00A715AB"/>
    <w:rsid w:val="00A72F37"/>
    <w:rsid w:val="00A73CA6"/>
    <w:rsid w:val="00A75CBC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4B70"/>
    <w:rsid w:val="00A9573F"/>
    <w:rsid w:val="00AA0C54"/>
    <w:rsid w:val="00AA1F99"/>
    <w:rsid w:val="00AA2579"/>
    <w:rsid w:val="00AA29FB"/>
    <w:rsid w:val="00AA4737"/>
    <w:rsid w:val="00AB0894"/>
    <w:rsid w:val="00AB1582"/>
    <w:rsid w:val="00AB3CFB"/>
    <w:rsid w:val="00AB6581"/>
    <w:rsid w:val="00AC0924"/>
    <w:rsid w:val="00AC20B0"/>
    <w:rsid w:val="00AC278B"/>
    <w:rsid w:val="00AC3EDB"/>
    <w:rsid w:val="00AC49F9"/>
    <w:rsid w:val="00AC5B33"/>
    <w:rsid w:val="00AC6DCB"/>
    <w:rsid w:val="00AD057B"/>
    <w:rsid w:val="00AD1CEC"/>
    <w:rsid w:val="00AD26A3"/>
    <w:rsid w:val="00AD41AC"/>
    <w:rsid w:val="00AD4A28"/>
    <w:rsid w:val="00AD6322"/>
    <w:rsid w:val="00AD6D51"/>
    <w:rsid w:val="00AD7A29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3F7"/>
    <w:rsid w:val="00AF79A5"/>
    <w:rsid w:val="00B0034F"/>
    <w:rsid w:val="00B00F62"/>
    <w:rsid w:val="00B0131A"/>
    <w:rsid w:val="00B01407"/>
    <w:rsid w:val="00B04C15"/>
    <w:rsid w:val="00B07EEC"/>
    <w:rsid w:val="00B10942"/>
    <w:rsid w:val="00B127E7"/>
    <w:rsid w:val="00B13E5E"/>
    <w:rsid w:val="00B14BC8"/>
    <w:rsid w:val="00B157ED"/>
    <w:rsid w:val="00B16029"/>
    <w:rsid w:val="00B16283"/>
    <w:rsid w:val="00B1710A"/>
    <w:rsid w:val="00B17E7D"/>
    <w:rsid w:val="00B23273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39F9"/>
    <w:rsid w:val="00B35F67"/>
    <w:rsid w:val="00B3681B"/>
    <w:rsid w:val="00B37239"/>
    <w:rsid w:val="00B42190"/>
    <w:rsid w:val="00B54A18"/>
    <w:rsid w:val="00B56897"/>
    <w:rsid w:val="00B56AAF"/>
    <w:rsid w:val="00B57376"/>
    <w:rsid w:val="00B5737C"/>
    <w:rsid w:val="00B60BAC"/>
    <w:rsid w:val="00B62D87"/>
    <w:rsid w:val="00B630DF"/>
    <w:rsid w:val="00B63E81"/>
    <w:rsid w:val="00B63F92"/>
    <w:rsid w:val="00B6645F"/>
    <w:rsid w:val="00B67443"/>
    <w:rsid w:val="00B70AB6"/>
    <w:rsid w:val="00B70B50"/>
    <w:rsid w:val="00B71312"/>
    <w:rsid w:val="00B718D9"/>
    <w:rsid w:val="00B72A50"/>
    <w:rsid w:val="00B73976"/>
    <w:rsid w:val="00B75112"/>
    <w:rsid w:val="00B806BC"/>
    <w:rsid w:val="00B83615"/>
    <w:rsid w:val="00B8364E"/>
    <w:rsid w:val="00B846EC"/>
    <w:rsid w:val="00B86CAE"/>
    <w:rsid w:val="00B931C8"/>
    <w:rsid w:val="00B93ACA"/>
    <w:rsid w:val="00B950A4"/>
    <w:rsid w:val="00B95821"/>
    <w:rsid w:val="00B95B52"/>
    <w:rsid w:val="00BA048C"/>
    <w:rsid w:val="00BA203C"/>
    <w:rsid w:val="00BA299F"/>
    <w:rsid w:val="00BA49CA"/>
    <w:rsid w:val="00BA5236"/>
    <w:rsid w:val="00BA5F31"/>
    <w:rsid w:val="00BA610B"/>
    <w:rsid w:val="00BA7ABD"/>
    <w:rsid w:val="00BB067B"/>
    <w:rsid w:val="00BB090E"/>
    <w:rsid w:val="00BB0C46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2DA3"/>
    <w:rsid w:val="00BD4C38"/>
    <w:rsid w:val="00BD6BF2"/>
    <w:rsid w:val="00BE1FA9"/>
    <w:rsid w:val="00BE30AA"/>
    <w:rsid w:val="00BE4A93"/>
    <w:rsid w:val="00BE6029"/>
    <w:rsid w:val="00BE6C68"/>
    <w:rsid w:val="00BF05A2"/>
    <w:rsid w:val="00BF16C2"/>
    <w:rsid w:val="00BF1926"/>
    <w:rsid w:val="00BF597C"/>
    <w:rsid w:val="00BF7DD0"/>
    <w:rsid w:val="00C01A01"/>
    <w:rsid w:val="00C026E2"/>
    <w:rsid w:val="00C0627E"/>
    <w:rsid w:val="00C06938"/>
    <w:rsid w:val="00C110CB"/>
    <w:rsid w:val="00C11F3B"/>
    <w:rsid w:val="00C125D8"/>
    <w:rsid w:val="00C14463"/>
    <w:rsid w:val="00C145AC"/>
    <w:rsid w:val="00C14834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5785E"/>
    <w:rsid w:val="00C60603"/>
    <w:rsid w:val="00C60DB2"/>
    <w:rsid w:val="00C6107A"/>
    <w:rsid w:val="00C61281"/>
    <w:rsid w:val="00C614FD"/>
    <w:rsid w:val="00C626DE"/>
    <w:rsid w:val="00C65AC3"/>
    <w:rsid w:val="00C67711"/>
    <w:rsid w:val="00C67A8E"/>
    <w:rsid w:val="00C67FF5"/>
    <w:rsid w:val="00C733D4"/>
    <w:rsid w:val="00C75E9D"/>
    <w:rsid w:val="00C77DBA"/>
    <w:rsid w:val="00C80702"/>
    <w:rsid w:val="00C81003"/>
    <w:rsid w:val="00C8429A"/>
    <w:rsid w:val="00C9071E"/>
    <w:rsid w:val="00CA10A1"/>
    <w:rsid w:val="00CA19AB"/>
    <w:rsid w:val="00CA49A0"/>
    <w:rsid w:val="00CA4ED8"/>
    <w:rsid w:val="00CB3336"/>
    <w:rsid w:val="00CB5206"/>
    <w:rsid w:val="00CB6489"/>
    <w:rsid w:val="00CB7D6E"/>
    <w:rsid w:val="00CC15A7"/>
    <w:rsid w:val="00CC168F"/>
    <w:rsid w:val="00CC31B0"/>
    <w:rsid w:val="00CC3B1E"/>
    <w:rsid w:val="00CC600C"/>
    <w:rsid w:val="00CC73FE"/>
    <w:rsid w:val="00CD1396"/>
    <w:rsid w:val="00CD1F07"/>
    <w:rsid w:val="00CD38B3"/>
    <w:rsid w:val="00CD4CF1"/>
    <w:rsid w:val="00CD6EFB"/>
    <w:rsid w:val="00CE004D"/>
    <w:rsid w:val="00CE0B7E"/>
    <w:rsid w:val="00CE13EE"/>
    <w:rsid w:val="00CE33B2"/>
    <w:rsid w:val="00CE4C7B"/>
    <w:rsid w:val="00CF2C0E"/>
    <w:rsid w:val="00CF2C52"/>
    <w:rsid w:val="00CF634A"/>
    <w:rsid w:val="00D005DD"/>
    <w:rsid w:val="00D0181B"/>
    <w:rsid w:val="00D01A81"/>
    <w:rsid w:val="00D03F58"/>
    <w:rsid w:val="00D046FD"/>
    <w:rsid w:val="00D05F2D"/>
    <w:rsid w:val="00D106DD"/>
    <w:rsid w:val="00D1333A"/>
    <w:rsid w:val="00D13BC3"/>
    <w:rsid w:val="00D16557"/>
    <w:rsid w:val="00D1790D"/>
    <w:rsid w:val="00D20ECA"/>
    <w:rsid w:val="00D22BA8"/>
    <w:rsid w:val="00D22EA6"/>
    <w:rsid w:val="00D24F70"/>
    <w:rsid w:val="00D264DE"/>
    <w:rsid w:val="00D26E9D"/>
    <w:rsid w:val="00D35523"/>
    <w:rsid w:val="00D356A1"/>
    <w:rsid w:val="00D357DA"/>
    <w:rsid w:val="00D37380"/>
    <w:rsid w:val="00D41C6A"/>
    <w:rsid w:val="00D4473B"/>
    <w:rsid w:val="00D457C5"/>
    <w:rsid w:val="00D509EF"/>
    <w:rsid w:val="00D5124A"/>
    <w:rsid w:val="00D5384C"/>
    <w:rsid w:val="00D53B71"/>
    <w:rsid w:val="00D54316"/>
    <w:rsid w:val="00D55B5D"/>
    <w:rsid w:val="00D56101"/>
    <w:rsid w:val="00D63D8E"/>
    <w:rsid w:val="00D65C0F"/>
    <w:rsid w:val="00D70D20"/>
    <w:rsid w:val="00D71570"/>
    <w:rsid w:val="00D7233A"/>
    <w:rsid w:val="00D729F4"/>
    <w:rsid w:val="00D72AC9"/>
    <w:rsid w:val="00D76C79"/>
    <w:rsid w:val="00D81519"/>
    <w:rsid w:val="00D815CE"/>
    <w:rsid w:val="00D819D4"/>
    <w:rsid w:val="00D81BE9"/>
    <w:rsid w:val="00D822EA"/>
    <w:rsid w:val="00D843DF"/>
    <w:rsid w:val="00D84803"/>
    <w:rsid w:val="00D85E80"/>
    <w:rsid w:val="00D86E09"/>
    <w:rsid w:val="00D93744"/>
    <w:rsid w:val="00D949E6"/>
    <w:rsid w:val="00D96E35"/>
    <w:rsid w:val="00DA21D8"/>
    <w:rsid w:val="00DA4037"/>
    <w:rsid w:val="00DA4FA7"/>
    <w:rsid w:val="00DA67D2"/>
    <w:rsid w:val="00DB19B2"/>
    <w:rsid w:val="00DB5716"/>
    <w:rsid w:val="00DB5972"/>
    <w:rsid w:val="00DB59AD"/>
    <w:rsid w:val="00DB720A"/>
    <w:rsid w:val="00DB79F6"/>
    <w:rsid w:val="00DC042C"/>
    <w:rsid w:val="00DC1CEC"/>
    <w:rsid w:val="00DC4F54"/>
    <w:rsid w:val="00DC63F7"/>
    <w:rsid w:val="00DC6A5C"/>
    <w:rsid w:val="00DD5343"/>
    <w:rsid w:val="00DD5A6F"/>
    <w:rsid w:val="00DD6471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4272"/>
    <w:rsid w:val="00E15B2C"/>
    <w:rsid w:val="00E1614F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3839"/>
    <w:rsid w:val="00E35A78"/>
    <w:rsid w:val="00E35B66"/>
    <w:rsid w:val="00E41CBE"/>
    <w:rsid w:val="00E42551"/>
    <w:rsid w:val="00E42816"/>
    <w:rsid w:val="00E429EF"/>
    <w:rsid w:val="00E4485B"/>
    <w:rsid w:val="00E44EF7"/>
    <w:rsid w:val="00E45197"/>
    <w:rsid w:val="00E46A82"/>
    <w:rsid w:val="00E5129C"/>
    <w:rsid w:val="00E518A3"/>
    <w:rsid w:val="00E51C81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A5595"/>
    <w:rsid w:val="00EB28AA"/>
    <w:rsid w:val="00EC3D51"/>
    <w:rsid w:val="00EC4E64"/>
    <w:rsid w:val="00EC55E1"/>
    <w:rsid w:val="00EC6AF8"/>
    <w:rsid w:val="00ED0559"/>
    <w:rsid w:val="00ED29BE"/>
    <w:rsid w:val="00ED5885"/>
    <w:rsid w:val="00ED75F3"/>
    <w:rsid w:val="00ED767A"/>
    <w:rsid w:val="00EE1401"/>
    <w:rsid w:val="00EE2A4E"/>
    <w:rsid w:val="00EE446B"/>
    <w:rsid w:val="00EE501C"/>
    <w:rsid w:val="00EE50BF"/>
    <w:rsid w:val="00EE5733"/>
    <w:rsid w:val="00EE75D4"/>
    <w:rsid w:val="00EE7678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1E7"/>
    <w:rsid w:val="00F1299E"/>
    <w:rsid w:val="00F13891"/>
    <w:rsid w:val="00F1514B"/>
    <w:rsid w:val="00F15FB7"/>
    <w:rsid w:val="00F1628D"/>
    <w:rsid w:val="00F17006"/>
    <w:rsid w:val="00F17D8B"/>
    <w:rsid w:val="00F22B32"/>
    <w:rsid w:val="00F23C5A"/>
    <w:rsid w:val="00F24D3F"/>
    <w:rsid w:val="00F252B0"/>
    <w:rsid w:val="00F2717D"/>
    <w:rsid w:val="00F27C21"/>
    <w:rsid w:val="00F313ED"/>
    <w:rsid w:val="00F331BC"/>
    <w:rsid w:val="00F33608"/>
    <w:rsid w:val="00F35C51"/>
    <w:rsid w:val="00F42494"/>
    <w:rsid w:val="00F429B9"/>
    <w:rsid w:val="00F42B8C"/>
    <w:rsid w:val="00F43644"/>
    <w:rsid w:val="00F43F1F"/>
    <w:rsid w:val="00F456B9"/>
    <w:rsid w:val="00F47299"/>
    <w:rsid w:val="00F52F2E"/>
    <w:rsid w:val="00F56C5D"/>
    <w:rsid w:val="00F57A9E"/>
    <w:rsid w:val="00F57D2F"/>
    <w:rsid w:val="00F62F3B"/>
    <w:rsid w:val="00F63376"/>
    <w:rsid w:val="00F64432"/>
    <w:rsid w:val="00F64C7A"/>
    <w:rsid w:val="00F72F0F"/>
    <w:rsid w:val="00F8104B"/>
    <w:rsid w:val="00F83307"/>
    <w:rsid w:val="00F83BEE"/>
    <w:rsid w:val="00F862D2"/>
    <w:rsid w:val="00F87166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0811"/>
    <w:rsid w:val="00FD2445"/>
    <w:rsid w:val="00FD29D7"/>
    <w:rsid w:val="00FD571D"/>
    <w:rsid w:val="00FE506A"/>
    <w:rsid w:val="00FF2900"/>
    <w:rsid w:val="00FF3A6C"/>
    <w:rsid w:val="00FF47A4"/>
    <w:rsid w:val="00FF566B"/>
    <w:rsid w:val="00FF615D"/>
    <w:rsid w:val="00FF6A14"/>
    <w:rsid w:val="00FF6BA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938FE5"/>
  <w15:docId w15:val="{91BB9337-A653-47A6-937D-F62CEC6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uiPriority w:val="99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  <w:style w:type="character" w:customStyle="1" w:styleId="ui-provider">
    <w:name w:val="ui-provider"/>
    <w:basedOn w:val="DefaultParagraphFont"/>
    <w:rsid w:val="007F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cavrpb.org/app/uploads/2022/05/Adults-with-learning-disabilities_English.pdf" TargetMode="External" /><Relationship Id="rId6" Type="http://schemas.openxmlformats.org/officeDocument/2006/relationships/hyperlink" Target="https://www.cardiff.gov.uk/CYM/preswylydd/Gwasanaethau-Cymdeithasol-a-Lles/Oedolion/Documents/Easy%20Read%20Cardiff%20and%20Vale%20Joint%20LD%20Commissioning%20Strategy%20W.pdf" TargetMode="External" /><Relationship Id="rId7" Type="http://schemas.openxmlformats.org/officeDocument/2006/relationships/hyperlink" Target="https://bmcpublichealth.biomedcentral.com/articles/10.1186/s12889-021-11741-5" TargetMode="External" /><Relationship Id="rId8" Type="http://schemas.openxmlformats.org/officeDocument/2006/relationships/hyperlink" Target="https://www.gov.wales/sites/default/files/publications/2020-12/beyond-the-call.pdf" TargetMode="External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S:\Strategic%20Service%20Planning\Integrated%20Health%20and%20Social%20Care\Governance\1.%20Regional%20Partnership%20Board\Meetings\RPB%20Agenda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3674C-D438-4DE1-9832-C4A15E7A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RPB Agenda template</Template>
  <TotalTime>645</TotalTime>
  <Pages>2</Pages>
  <Words>386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Re087428</dc:creator>
  <cp:lastModifiedBy>Rebecca Al-nashee (Cardiff and Vale UHB - Cardiff and Vale Regional Partnership Board</cp:lastModifiedBy>
  <cp:revision>9</cp:revision>
  <cp:lastPrinted>2022-02-23T14:57:00Z</cp:lastPrinted>
  <dcterms:created xsi:type="dcterms:W3CDTF">2023-11-20T15:09:00Z</dcterms:created>
  <dcterms:modified xsi:type="dcterms:W3CDTF">2023-11-23T14:51:00Z</dcterms:modified>
</cp:coreProperties>
</file>