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C88E" w14:textId="77777777" w:rsidR="00984EC9" w:rsidRPr="00B94F70" w:rsidRDefault="00810D37" w:rsidP="00114499">
      <w:pPr>
        <w:pStyle w:val="Title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17E77">
        <w:rPr>
          <w:noProof/>
        </w:rPr>
        <w:drawing>
          <wp:anchor distT="0" distB="0" distL="114300" distR="114300" simplePos="0" relativeHeight="251658240" behindDoc="1" locked="0" layoutInCell="1" allowOverlap="1" wp14:anchorId="2CF50042" wp14:editId="4E17A2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2247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8B8F2" w14:textId="77777777" w:rsidR="00E050B6" w:rsidRPr="00B94F70" w:rsidRDefault="00E050B6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0BC8B9" w14:textId="77777777" w:rsidR="00E050B6" w:rsidRPr="00B94F70" w:rsidRDefault="00E050B6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202C83" w14:textId="77777777" w:rsidR="000E1D28" w:rsidRPr="00CC009F" w:rsidRDefault="000E1D28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8661E" w14:textId="77777777" w:rsidR="00984EC9" w:rsidRPr="00CC009F" w:rsidRDefault="00810D37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y-GB"/>
        </w:rPr>
        <w:t>BWRDD PARTNERIAETH RHANBARTHOL (BPRh) CAERDYDD A BRO MORGANNWG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</w:p>
    <w:p w14:paraId="16528683" w14:textId="77777777" w:rsidR="009B28CC" w:rsidRPr="00CC009F" w:rsidRDefault="00810D37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y-GB"/>
        </w:rPr>
        <w:t>Drwy Teams</w:t>
      </w:r>
    </w:p>
    <w:p w14:paraId="76FEFB92" w14:textId="77777777" w:rsidR="001E13F3" w:rsidRPr="00CC009F" w:rsidRDefault="001E13F3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0601C8" w14:textId="77777777" w:rsidR="009B28CC" w:rsidRPr="00CC009F" w:rsidRDefault="00810D37" w:rsidP="0011449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y-GB"/>
        </w:rPr>
        <w:t xml:space="preserve">22 Ionawr 2024 </w:t>
      </w:r>
    </w:p>
    <w:p w14:paraId="147F254F" w14:textId="77777777" w:rsidR="007B4453" w:rsidRPr="00CC009F" w:rsidRDefault="00810D37" w:rsidP="0011449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y-GB"/>
        </w:rPr>
        <w:t>09:00-12:00</w:t>
      </w:r>
    </w:p>
    <w:p w14:paraId="6CC6FE65" w14:textId="77777777" w:rsidR="0042262B" w:rsidRPr="00CC009F" w:rsidRDefault="0042262B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A5976" w14:textId="77777777" w:rsidR="00984EC9" w:rsidRPr="00CC009F" w:rsidRDefault="00810D37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cy-GB"/>
        </w:rPr>
        <w:t>COFNODION Y CYFARFOD</w:t>
      </w:r>
    </w:p>
    <w:p w14:paraId="72E6C594" w14:textId="77777777" w:rsidR="00EC4BDB" w:rsidRPr="00BA315B" w:rsidRDefault="00810D37" w:rsidP="001144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cy-GB"/>
        </w:rPr>
        <w:t>YN BRESENNOL</w:t>
      </w:r>
    </w:p>
    <w:tbl>
      <w:tblPr>
        <w:tblW w:w="993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371"/>
      </w:tblGrid>
      <w:tr w:rsidR="00953AB6" w14:paraId="041716D9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1A36A412" w14:textId="77777777" w:rsidR="001E13F3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Y Cynghorydd Edward Williams (Cadeirydd)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D411032" w14:textId="77777777" w:rsidR="001E13F3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Yr Aelod Cabinet dros Ofal Cymdeithasol ac Iechyd, Cyngor Bro Morgannwg</w:t>
            </w:r>
          </w:p>
        </w:tc>
      </w:tr>
      <w:tr w:rsidR="00953AB6" w14:paraId="13710D30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04D43DA8" w14:textId="77777777" w:rsidR="0071242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Abigail Harris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4DF9B2" w14:textId="77777777" w:rsidR="0071242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Cyfarwyddwr Cynllunio a Strategaeth, Bwrdd Iechyd Prifysgol Caerdydd a'r Fro</w:t>
            </w:r>
          </w:p>
        </w:tc>
      </w:tr>
      <w:tr w:rsidR="00953AB6" w14:paraId="5D8BDD0C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7313B703" w14:textId="77777777" w:rsidR="0071242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Cath Doman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660E05B" w14:textId="77777777" w:rsidR="0071242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Cyfarwyddwr Integreiddio Iechyd a Gofal Cymdeithasol, BPRh Caerdydd a’r Fro</w:t>
            </w:r>
          </w:p>
        </w:tc>
      </w:tr>
      <w:tr w:rsidR="00953AB6" w14:paraId="7265DF35" w14:textId="77777777" w:rsidTr="21558629"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14:paraId="59ABF4F7" w14:textId="77777777" w:rsidR="0013779A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Charles Janczewski </w:t>
            </w:r>
          </w:p>
          <w:p w14:paraId="34E19F3E" w14:textId="77777777" w:rsidR="00FD3FE0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(Dirprwy Gadeirydd)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EA6DC7F" w14:textId="77777777" w:rsidR="0013779A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Cadeirydd, Bwrdd Iechyd Prifysgol Caerdydd a'r Fro</w:t>
            </w:r>
          </w:p>
        </w:tc>
      </w:tr>
      <w:tr w:rsidR="00953AB6" w14:paraId="0EB3A01F" w14:textId="77777777" w:rsidTr="21558629">
        <w:trPr>
          <w:trHeight w:val="284"/>
        </w:trPr>
        <w:tc>
          <w:tcPr>
            <w:tcW w:w="2567" w:type="dxa"/>
            <w:shd w:val="clear" w:color="auto" w:fill="auto"/>
          </w:tcPr>
          <w:p w14:paraId="4930E3BF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Bobbie-Jo Haarhoff</w:t>
            </w:r>
          </w:p>
        </w:tc>
        <w:tc>
          <w:tcPr>
            <w:tcW w:w="7371" w:type="dxa"/>
            <w:shd w:val="clear" w:color="auto" w:fill="auto"/>
          </w:tcPr>
          <w:p w14:paraId="739DFB03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Cynrychiolydd Gofalwyr Di-dâl</w:t>
            </w:r>
          </w:p>
        </w:tc>
      </w:tr>
      <w:tr w:rsidR="00953AB6" w14:paraId="3B32BCF7" w14:textId="77777777" w:rsidTr="21558629">
        <w:trPr>
          <w:trHeight w:val="284"/>
        </w:trPr>
        <w:tc>
          <w:tcPr>
            <w:tcW w:w="2567" w:type="dxa"/>
            <w:shd w:val="clear" w:color="auto" w:fill="auto"/>
            <w:noWrap/>
          </w:tcPr>
          <w:p w14:paraId="1C128CD2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Mike O'Brien </w:t>
            </w:r>
          </w:p>
        </w:tc>
        <w:tc>
          <w:tcPr>
            <w:tcW w:w="7371" w:type="dxa"/>
            <w:shd w:val="clear" w:color="auto" w:fill="auto"/>
            <w:noWrap/>
          </w:tcPr>
          <w:p w14:paraId="0EB119AD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Cynrychiolydd Gofalwyr Di-dâl</w:t>
            </w:r>
          </w:p>
        </w:tc>
      </w:tr>
      <w:tr w:rsidR="00953AB6" w14:paraId="43A492E7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35A3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Estelle Hitchon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62E4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Cyfarwyddwr Partneriaethau ac Ymgysylltu, Ymddiriedolaeth GIG Gwasanaethau Ambiwlans Cymru</w:t>
            </w:r>
          </w:p>
        </w:tc>
      </w:tr>
      <w:tr w:rsidR="00953AB6" w14:paraId="097DBD1C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8C1A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Sheila Hendrickson-Brown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6F4E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Prif Swyddog Gweithredol, Cyngor Trydydd Sector Caerdydd (C3SC)</w:t>
            </w:r>
          </w:p>
        </w:tc>
      </w:tr>
      <w:tr w:rsidR="00953AB6" w14:paraId="3EEE9EB2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905F" w14:textId="77777777" w:rsidR="00E60799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Sarah McGill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6501" w14:textId="77777777" w:rsidR="00E60799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Cyfarwyddwr Corfforaethol, Pobl a Chymunedau, Cyngor Caerdydd</w:t>
            </w:r>
          </w:p>
        </w:tc>
      </w:tr>
      <w:tr w:rsidR="00953AB6" w14:paraId="5A81EF88" w14:textId="77777777" w:rsidTr="21558629"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14:paraId="634AE981" w14:textId="77777777" w:rsidR="003B3141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Y Cynghorydd Ashley Lister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ECE7B5" w14:textId="77777777" w:rsidR="003B3141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Yr Aelod Cabinet dros Wasanaethau Cymdeithasol, Gwasanaethau Plant, Cyngor Caerdydd</w:t>
            </w:r>
          </w:p>
        </w:tc>
      </w:tr>
      <w:tr w:rsidR="00953AB6" w14:paraId="001B302D" w14:textId="77777777" w:rsidTr="21558629"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14:paraId="45CF1A02" w14:textId="77777777" w:rsidR="003B3141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Y Cynghorydd Norma Mackie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25A441" w14:textId="77777777" w:rsidR="003B3141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Yr Aelod Cabinet dros Wasanaethau Cymdeithasol, Gwasanaethau Oedolion, Cyngor Caerdydd</w:t>
            </w:r>
          </w:p>
        </w:tc>
      </w:tr>
      <w:tr w:rsidR="00953AB6" w14:paraId="210B8007" w14:textId="77777777" w:rsidTr="21558629"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14:paraId="2E13EAAB" w14:textId="77777777" w:rsidR="0018741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Suzanne Rankin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1E5E11" w14:textId="77777777" w:rsidR="0018741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Prif Weithredwr, Bwrdd Iechyd Prifysgol Caerdydd a’r Fro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953AB6" w14:paraId="0863F73D" w14:textId="77777777" w:rsidTr="21558629"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14:paraId="513B5BD1" w14:textId="77777777" w:rsidR="001B3406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Malcolm Perrett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3E4182" w14:textId="77777777" w:rsidR="001B3406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Ymgynghorydd Polisi, Fforwm Gofal Cymru  </w:t>
            </w:r>
          </w:p>
        </w:tc>
      </w:tr>
      <w:tr w:rsidR="00953AB6" w14:paraId="48D2DC13" w14:textId="77777777" w:rsidTr="21558629"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14:paraId="7E109EEC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Sarah Scire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EADB3AD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cy-GB"/>
              </w:rPr>
              <w:t>Dirprwy Gyfarwyddwr Datblygu Busnes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, Platfform</w:t>
            </w:r>
          </w:p>
        </w:tc>
      </w:tr>
      <w:tr w:rsidR="00953AB6" w14:paraId="3448E6F8" w14:textId="77777777" w:rsidTr="21558629"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14:paraId="5C5191C7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Jason Bennett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526712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>Pennaeth Gwasanaethau Oedolion a Chynghrair y Fro (yn lle Lance Carver, Cyfarwyddwr Gwasanaethau Cymdeithasol, Cyngor Bro Morgannwg)</w:t>
            </w:r>
          </w:p>
        </w:tc>
      </w:tr>
      <w:tr w:rsidR="00953AB6" w14:paraId="61E3CEFA" w14:textId="77777777" w:rsidTr="21558629">
        <w:trPr>
          <w:trHeight w:val="284"/>
        </w:trPr>
        <w:tc>
          <w:tcPr>
            <w:tcW w:w="9938" w:type="dxa"/>
            <w:gridSpan w:val="2"/>
            <w:shd w:val="clear" w:color="auto" w:fill="auto"/>
            <w:vAlign w:val="center"/>
          </w:tcPr>
          <w:p w14:paraId="6BD1923B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Ysgrifenyddiaeth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953AB6" w14:paraId="1D34FF0B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7B883C3C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Abbi Williams</w:t>
            </w:r>
          </w:p>
          <w:p w14:paraId="347BCDD2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Rebecca Al-Nashee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93CD3B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Tîm Partneriaeth BPRh Caerdydd a’r Fro</w:t>
            </w:r>
          </w:p>
        </w:tc>
      </w:tr>
      <w:tr w:rsidR="00953AB6" w14:paraId="21EEF9F9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1528FBBA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Meredith Gardiner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4DC0EC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Pennaeth Partneriaethau a Sicrwydd, BPRh Caerdydd a'r Fro</w:t>
            </w:r>
          </w:p>
        </w:tc>
      </w:tr>
      <w:tr w:rsidR="00953AB6" w14:paraId="45B6B2CB" w14:textId="77777777" w:rsidTr="21558629">
        <w:trPr>
          <w:trHeight w:val="284"/>
        </w:trPr>
        <w:tc>
          <w:tcPr>
            <w:tcW w:w="9938" w:type="dxa"/>
            <w:gridSpan w:val="2"/>
            <w:shd w:val="clear" w:color="auto" w:fill="auto"/>
            <w:vAlign w:val="center"/>
          </w:tcPr>
          <w:p w14:paraId="67F88FEF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Gwesteion</w:t>
            </w:r>
          </w:p>
        </w:tc>
      </w:tr>
      <w:tr w:rsidR="00953AB6" w14:paraId="6B197919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0CF5EFF7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Claire Beynon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037E84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Cyfarwyddwr Gweithredol Iechyd y Cyhoedd, Cyfarwyddiaeth Iechyd y Cyhoedd, Bwrdd Iechyd Prifysgol Caerdydd a'r Fro</w:t>
            </w:r>
          </w:p>
        </w:tc>
      </w:tr>
      <w:tr w:rsidR="00953AB6" w14:paraId="50F31946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4B47AA8B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Mark Cahalane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667715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Pennaeth Rheoli Gwasanaethau Digidol, Digidol a Gwybodaeth Iechyd, Bwrdd Iechyd Prifysgol Caerdydd a'r Fro</w:t>
            </w:r>
          </w:p>
        </w:tc>
      </w:tr>
      <w:tr w:rsidR="00953AB6" w14:paraId="0C74561F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191D788F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Angela Parratt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A6CF88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Cyfarwyddwr Trawsnewid Digidol, Rheoli Gwybodaeth a Thechnoleg, Bwrdd Iechyd Prifysgol Caerdydd a'r Fro</w:t>
            </w:r>
          </w:p>
        </w:tc>
      </w:tr>
      <w:tr w:rsidR="00953AB6" w14:paraId="3684B98A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6618A233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lastRenderedPageBreak/>
              <w:t>Rebecca Jorgensen-Corfield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136E8B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Rheolwr Gweithredol Integredig, Gwasanaethau Adnoddau Cymunedol y Fro, Bwrdd Iechyd Prifysgol Caerdydd a'r Fro</w:t>
            </w:r>
          </w:p>
        </w:tc>
      </w:tr>
      <w:tr w:rsidR="00953AB6" w14:paraId="27664AAA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1CCEC451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Gareth Newell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4E2174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Pennaeth Perfformiad a Phartneriaethau, Cyngor Caerdydd</w:t>
            </w:r>
          </w:p>
        </w:tc>
      </w:tr>
      <w:tr w:rsidR="00953AB6" w14:paraId="3CEB605B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1A4B2856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Tim Evans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0573725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Uwch Reolwr Rhaglen, Rhanbarth Gofal Digidol Caerdydd a'r Fro / Arweinydd Rhaglen Ranbarthol System Wybodaeth Gofal Cymunedol Cymru (Caerdydd a'r Fro), Digidol a Gwybodaeth Iechyd, Bwrdd Iechyd Prifysgol Caerdydd a'r Fro</w:t>
            </w:r>
          </w:p>
        </w:tc>
      </w:tr>
      <w:tr w:rsidR="00953AB6" w14:paraId="28A2AD36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2CDC5BB3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James Bartley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CB6B74C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Rheolwr Prosiect, Cyngor Caerdydd</w:t>
            </w:r>
          </w:p>
        </w:tc>
      </w:tr>
      <w:tr w:rsidR="00953AB6" w14:paraId="3D86AF6F" w14:textId="77777777" w:rsidTr="21558629">
        <w:trPr>
          <w:trHeight w:val="293"/>
        </w:trPr>
        <w:tc>
          <w:tcPr>
            <w:tcW w:w="2567" w:type="dxa"/>
            <w:shd w:val="clear" w:color="auto" w:fill="auto"/>
            <w:vAlign w:val="center"/>
          </w:tcPr>
          <w:p w14:paraId="03DBB8DA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Dr Katja Empson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4F3A92" w14:textId="77777777" w:rsidR="00FD3FE0" w:rsidRPr="00BA315B" w:rsidRDefault="00810D37" w:rsidP="00FD3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Meddyg Ymgynghorol, Uned Achosion Brys, Bwrdd Iechyd Prifysgol Caerdydd a’r Fro</w:t>
            </w:r>
          </w:p>
        </w:tc>
      </w:tr>
      <w:tr w:rsidR="00953AB6" w14:paraId="332AE44F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7304F83B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Oliver Williams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B3F781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Cofrestrydd Arbenigol, Iechyd Cyhoeddus Cymru</w:t>
            </w:r>
          </w:p>
        </w:tc>
      </w:tr>
      <w:tr w:rsidR="00953AB6" w14:paraId="7E7DDD83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0F857961" w14:textId="77777777" w:rsidR="00FD3FE0" w:rsidRPr="00FD3FE0" w:rsidRDefault="00810D37" w:rsidP="00FD3FE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Arsylwyr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8E2714" w14:textId="77777777" w:rsidR="00FD3FE0" w:rsidRPr="00CC009F" w:rsidRDefault="00FD3FE0" w:rsidP="00FD3FE0">
            <w:pPr>
              <w:spacing w:line="276" w:lineRule="auto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</w:tr>
      <w:tr w:rsidR="00953AB6" w14:paraId="4596EF93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3DA7F415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James Wilcox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4BAF74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>Rheolwr Rhaglen Cyllid Cyfalaf, BPRh Caerdydd a’r Fro</w:t>
            </w:r>
          </w:p>
        </w:tc>
      </w:tr>
      <w:tr w:rsidR="00953AB6" w14:paraId="57ED7A7C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4A71ACC0" w14:textId="77777777" w:rsidR="00FD3FE0" w:rsidRPr="00CC009F" w:rsidRDefault="00810D37" w:rsidP="00FD3FE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Chris Ball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5FD0D22" w14:textId="77777777" w:rsidR="00FD3FE0" w:rsidRPr="00CC009F" w:rsidRDefault="00810D37" w:rsidP="00FD3FE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1F1E"/>
                <w:sz w:val="22"/>
                <w:szCs w:val="22"/>
                <w:shd w:val="clear" w:color="auto" w:fill="FFFFFF"/>
                <w:lang w:val="cy-GB"/>
              </w:rPr>
              <w:t xml:space="preserve">Rheolwr Rhaglen Heneiddio'n Dda,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BPRh Caerdydd a’r Fro</w:t>
            </w:r>
          </w:p>
        </w:tc>
      </w:tr>
      <w:tr w:rsidR="00953AB6" w14:paraId="412F37C2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4C80DC89" w14:textId="77777777" w:rsidR="00FD3FE0" w:rsidRPr="00CC009F" w:rsidRDefault="00810D37" w:rsidP="00FD3FE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Alison Law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99466B" w14:textId="77777777" w:rsidR="00FD3FE0" w:rsidRPr="00CC009F" w:rsidRDefault="00810D37" w:rsidP="00FD3FE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Rheolwr Gwella a Datblygu, Comisiynu ar y Cyd, BPRh Caerdydd a’r Fro</w:t>
            </w:r>
          </w:p>
        </w:tc>
      </w:tr>
      <w:tr w:rsidR="00953AB6" w14:paraId="56E5ABA2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4B7AF2DB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Eve Williams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C38C2E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Rheolwr Rhaglen Dechrau'n Dda, BPRh Caerdydd a’r Fro</w:t>
            </w:r>
          </w:p>
        </w:tc>
      </w:tr>
      <w:tr w:rsidR="00953AB6" w14:paraId="5795D695" w14:textId="77777777" w:rsidTr="21558629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43F64769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Jen Horton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1E4DA7" w14:textId="77777777" w:rsidR="00FD3FE0" w:rsidRPr="00CC009F" w:rsidRDefault="00810D37" w:rsidP="00FD3FE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Rheolwr Gwella a Datblygu,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BPRh Caerdydd a’r Fro</w:t>
            </w:r>
          </w:p>
        </w:tc>
      </w:tr>
    </w:tbl>
    <w:p w14:paraId="2A5606F2" w14:textId="77777777" w:rsidR="00313869" w:rsidRPr="00CC009F" w:rsidRDefault="00313869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552C35" w14:textId="77777777" w:rsidR="007B4453" w:rsidRPr="00CC009F" w:rsidRDefault="007B4453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8DD33A" w14:textId="77777777" w:rsidR="00984EC9" w:rsidRPr="00CC009F" w:rsidRDefault="00810D37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cy-GB"/>
        </w:rPr>
        <w:t>YMDDIHEURIADAU</w:t>
      </w:r>
    </w:p>
    <w:p w14:paraId="0AED6072" w14:textId="77777777" w:rsidR="00E050B6" w:rsidRPr="00CC009F" w:rsidRDefault="00E050B6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371"/>
      </w:tblGrid>
      <w:tr w:rsidR="00953AB6" w14:paraId="6AF6CB11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9901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Melanie Godfrey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9FEB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Cyfarwyddwr Addysg, Cyngor Caerdydd</w:t>
            </w:r>
          </w:p>
        </w:tc>
      </w:tr>
      <w:tr w:rsidR="00953AB6" w14:paraId="20ED57EB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D12" w14:textId="77777777" w:rsidR="00B24D2B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Paula Ham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29C" w14:textId="77777777" w:rsidR="00B24D2B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Cyfarwyddwr Dysgu a Sgiliau, Bro Morgannwg</w:t>
            </w:r>
          </w:p>
        </w:tc>
      </w:tr>
      <w:tr w:rsidR="00953AB6" w14:paraId="4A840EAD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A5C4" w14:textId="77777777" w:rsidR="00B24D2B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Helen White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06A" w14:textId="77777777" w:rsidR="00B24D2B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Prif Weithredwr Cymdeithas Tai Taf</w:t>
            </w:r>
          </w:p>
        </w:tc>
      </w:tr>
      <w:tr w:rsidR="00953AB6" w14:paraId="2CB6910B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738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Y Cynghorydd Lynda Thorne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470D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Yr Aelod Cabinet dros Dai a Chymunedau, Cyngor Caerdydd</w:t>
            </w:r>
          </w:p>
        </w:tc>
      </w:tr>
      <w:tr w:rsidR="00953AB6" w14:paraId="68E76FEB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2C3C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Sam Austin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E073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Dirprwy Brif Weithredwr a Chyfarwyddwr Gwasanaethau Gweithredol, Llamau  </w:t>
            </w:r>
          </w:p>
        </w:tc>
      </w:tr>
      <w:tr w:rsidR="00953AB6" w14:paraId="15282847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89E7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Chris Markall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1C3D" w14:textId="77777777" w:rsidR="005A79C1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Cyfarwyddwr Cynorthwyol Cyllid, Bwrdd Iechyd Prifysgol Caerdydd a'r Fro </w:t>
            </w:r>
          </w:p>
        </w:tc>
      </w:tr>
      <w:tr w:rsidR="00953AB6" w14:paraId="72EAD8EF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6A6" w14:textId="77777777" w:rsidR="007B4453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Andrew Templeton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0364" w14:textId="77777777" w:rsidR="007B4453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Prif Weithredwr, Grŵp YMCA Caerdydd </w:t>
            </w:r>
          </w:p>
        </w:tc>
      </w:tr>
      <w:tr w:rsidR="00953AB6" w14:paraId="2201DEB2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3F36" w14:textId="77777777" w:rsidR="007B4453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Rachel Connor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427" w14:textId="77777777" w:rsidR="007B4453" w:rsidRPr="00CC009F" w:rsidRDefault="00810D37" w:rsidP="00BA31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Prif Weithredwr, Gwasanaethau Gwirfoddol Morgannwg</w:t>
            </w:r>
          </w:p>
        </w:tc>
      </w:tr>
      <w:tr w:rsidR="00953AB6" w14:paraId="4D784B86" w14:textId="77777777" w:rsidTr="21558629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653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Lance Carver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8D2" w14:textId="77777777" w:rsidR="007B4453" w:rsidRPr="00CC009F" w:rsidRDefault="00810D37" w:rsidP="00BA315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Cyfarwyddwr Gwasanaethau Cymdeithasol, Cyngor Bro Morgannwg</w:t>
            </w:r>
          </w:p>
        </w:tc>
      </w:tr>
    </w:tbl>
    <w:p w14:paraId="1AF6261A" w14:textId="77777777" w:rsidR="21558629" w:rsidRDefault="21558629"/>
    <w:p w14:paraId="702085CA" w14:textId="77777777" w:rsidR="009F18B3" w:rsidRPr="00CC009F" w:rsidRDefault="009F18B3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B98820" w14:textId="77777777" w:rsidR="009F18B3" w:rsidRPr="00CC009F" w:rsidRDefault="009F18B3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16"/>
        <w:gridCol w:w="7614"/>
        <w:gridCol w:w="1718"/>
      </w:tblGrid>
      <w:tr w:rsidR="00953AB6" w14:paraId="6284DB59" w14:textId="77777777" w:rsidTr="007F6119">
        <w:trPr>
          <w:tblHeader/>
        </w:trPr>
        <w:tc>
          <w:tcPr>
            <w:tcW w:w="1017" w:type="dxa"/>
            <w:vAlign w:val="center"/>
          </w:tcPr>
          <w:p w14:paraId="2AA80347" w14:textId="77777777" w:rsidR="008402FC" w:rsidRPr="00CC009F" w:rsidRDefault="00810D37" w:rsidP="001144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Rhif Cofnod </w:t>
            </w:r>
          </w:p>
        </w:tc>
        <w:tc>
          <w:tcPr>
            <w:tcW w:w="7630" w:type="dxa"/>
            <w:vAlign w:val="center"/>
          </w:tcPr>
          <w:p w14:paraId="0A92717F" w14:textId="77777777" w:rsidR="008402FC" w:rsidRPr="00CC009F" w:rsidRDefault="00810D37" w:rsidP="001144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Cofnod</w:t>
            </w:r>
          </w:p>
        </w:tc>
        <w:tc>
          <w:tcPr>
            <w:tcW w:w="1701" w:type="dxa"/>
            <w:vAlign w:val="center"/>
          </w:tcPr>
          <w:p w14:paraId="2F18B92E" w14:textId="77777777" w:rsidR="008402FC" w:rsidRPr="00CC009F" w:rsidRDefault="00810D37" w:rsidP="001144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Yn Arwain</w:t>
            </w:r>
          </w:p>
        </w:tc>
      </w:tr>
      <w:tr w:rsidR="00953AB6" w14:paraId="6948B9AF" w14:textId="77777777" w:rsidTr="007F6119">
        <w:trPr>
          <w:trHeight w:val="2508"/>
        </w:trPr>
        <w:tc>
          <w:tcPr>
            <w:tcW w:w="1017" w:type="dxa"/>
          </w:tcPr>
          <w:p w14:paraId="1DDFC3AB" w14:textId="77777777" w:rsidR="008402FC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310</w:t>
            </w:r>
          </w:p>
        </w:tc>
        <w:tc>
          <w:tcPr>
            <w:tcW w:w="7630" w:type="dxa"/>
          </w:tcPr>
          <w:p w14:paraId="2C6244E6" w14:textId="77777777" w:rsidR="008402FC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1. CROESO A CHYFLWYNIADAU</w:t>
            </w:r>
          </w:p>
          <w:p w14:paraId="50F9F3DC" w14:textId="77777777" w:rsidR="008402FC" w:rsidRPr="00CC009F" w:rsidRDefault="008402FC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D23A1" w14:textId="77777777" w:rsidR="00DD70D8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cy-GB"/>
              </w:rPr>
              <w:t>Datgan buddiannau</w:t>
            </w:r>
          </w:p>
          <w:p w14:paraId="331C8FC3" w14:textId="77777777" w:rsidR="00673936" w:rsidRPr="00CC009F" w:rsidRDefault="00673936" w:rsidP="00114499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3EF20" w14:textId="77777777" w:rsidR="006548C8" w:rsidRPr="00CC009F" w:rsidRDefault="00810D37" w:rsidP="006548C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Croesawodd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 Cynghorydd Williams bawb i'r cyfarfod a nododd yr ymddiheuriadau. </w:t>
            </w:r>
          </w:p>
          <w:p w14:paraId="1CB97CD0" w14:textId="77777777" w:rsidR="0067011E" w:rsidRPr="00CC009F" w:rsidRDefault="0067011E" w:rsidP="006548C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2F5F768" w14:textId="77777777" w:rsidR="005C2DC0" w:rsidRPr="00BA315B" w:rsidRDefault="00810D37" w:rsidP="00BA315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Ni ddatganwyd unrhyw fuddiannau.</w:t>
            </w:r>
          </w:p>
        </w:tc>
        <w:tc>
          <w:tcPr>
            <w:tcW w:w="1701" w:type="dxa"/>
          </w:tcPr>
          <w:p w14:paraId="0120FAF8" w14:textId="77777777" w:rsidR="001D4AF5" w:rsidRPr="00CC009F" w:rsidRDefault="001D4AF5" w:rsidP="00BA31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3A0483E9" w14:textId="77777777" w:rsidTr="00EE023C">
        <w:trPr>
          <w:trHeight w:val="70"/>
        </w:trPr>
        <w:tc>
          <w:tcPr>
            <w:tcW w:w="1017" w:type="dxa"/>
          </w:tcPr>
          <w:p w14:paraId="26085441" w14:textId="77777777" w:rsidR="008402FC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311</w:t>
            </w:r>
          </w:p>
        </w:tc>
        <w:tc>
          <w:tcPr>
            <w:tcW w:w="7630" w:type="dxa"/>
          </w:tcPr>
          <w:p w14:paraId="28951336" w14:textId="77777777" w:rsidR="007B6839" w:rsidRPr="00CC009F" w:rsidRDefault="00810D37" w:rsidP="007B68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2.1 COFNODION Y CYFARFOD DIWETHAF </w:t>
            </w:r>
          </w:p>
          <w:p w14:paraId="7A0ED109" w14:textId="77777777" w:rsidR="007B6839" w:rsidRDefault="00810D37" w:rsidP="007B683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>Cymeradwywyd cofnodion y cyfarfod a gynhaliwyd ar 27.11.23, yn amodol ar y diwygiadau canlynol, gan adlewyrchu cywiriadau a nodwyd gan Bobbie-Jo Haarhoff:</w:t>
            </w:r>
          </w:p>
          <w:p w14:paraId="25763EFB" w14:textId="77777777" w:rsidR="00EB64CE" w:rsidRDefault="00810D37" w:rsidP="00EB64C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Cofnod 304 rhan 1</w:t>
            </w:r>
          </w:p>
          <w:p w14:paraId="445AEEA3" w14:textId="77777777" w:rsidR="00EB64CE" w:rsidRDefault="00810D37" w:rsidP="00EB64C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Cofnod 304 rhan 3</w:t>
            </w:r>
          </w:p>
          <w:p w14:paraId="6F81B9AE" w14:textId="77777777" w:rsidR="00EB64CE" w:rsidRPr="00CC009F" w:rsidRDefault="00810D37" w:rsidP="00EB64C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Cofnod 305</w:t>
            </w:r>
          </w:p>
          <w:p w14:paraId="5EBD3993" w14:textId="77777777" w:rsidR="007B6839" w:rsidRPr="00CC009F" w:rsidRDefault="007B6839" w:rsidP="007B68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6B5DD" w14:textId="77777777" w:rsidR="007B6839" w:rsidRPr="00CC009F" w:rsidRDefault="00810D37" w:rsidP="007B68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8.2 ADOLYGIAD O’R LOG GWEITHREDU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458BA39F" w14:textId="77777777" w:rsidR="007B6839" w:rsidRPr="00CC009F" w:rsidRDefault="00810D37" w:rsidP="007B683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Mae'r holl gamau gweithredu wedi’u cwblhau neu'n mynd rhagddynt.</w:t>
            </w:r>
          </w:p>
          <w:p w14:paraId="1910D76B" w14:textId="77777777" w:rsidR="00BB184F" w:rsidRPr="00CC009F" w:rsidRDefault="00BB184F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4D061" w14:textId="77777777" w:rsidR="00BB184F" w:rsidRPr="00CC009F" w:rsidRDefault="00810D37" w:rsidP="00BB184F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Pwyntiau allweddol</w:t>
            </w:r>
          </w:p>
          <w:p w14:paraId="3D5AEF08" w14:textId="77777777" w:rsidR="00BB184F" w:rsidRPr="00CC009F" w:rsidRDefault="00BB184F" w:rsidP="007B6839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6490DEEB" w14:textId="77777777" w:rsidR="009A2C51" w:rsidRPr="00097057" w:rsidRDefault="00810D37" w:rsidP="0011449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Roedd disgwyl i'r adolygiad llywodraethu ar gyfer y rhaglen Dechrau'n Dda gael ei ystyried yng nghyfarfod y GAS (Grŵp Arwain Strategol) ym mis Chwefror 2024.</w:t>
            </w:r>
          </w:p>
          <w:p w14:paraId="24C4D57C" w14:textId="77777777" w:rsidR="00097057" w:rsidRPr="00097057" w:rsidRDefault="00097057" w:rsidP="00097057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2E3EB00B" w14:textId="77777777" w:rsidR="467DC3E0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cy-GB"/>
              </w:rPr>
              <w:t>Penderfyniad</w:t>
            </w:r>
          </w:p>
          <w:p w14:paraId="35F4601A" w14:textId="77777777" w:rsidR="00C40BFC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Gwnaeth y BPRh: </w:t>
            </w:r>
          </w:p>
          <w:p w14:paraId="7B179192" w14:textId="77777777" w:rsidR="009269DF" w:rsidRPr="00CC009F" w:rsidRDefault="00810D37" w:rsidP="00502888">
            <w:pPr>
              <w:pStyle w:val="RPB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GYMERADWYO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cofnodion y cyfarfod diwethaf.</w:t>
            </w:r>
          </w:p>
          <w:p w14:paraId="52387CDB" w14:textId="77777777" w:rsidR="00B15A0E" w:rsidRPr="00BA315B" w:rsidRDefault="00810D37" w:rsidP="00BE384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NODI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y Log Gweithredu a rhoi sicrwydd. </w:t>
            </w:r>
          </w:p>
          <w:p w14:paraId="5C1AD046" w14:textId="77777777" w:rsidR="00BE384B" w:rsidRPr="00CC009F" w:rsidRDefault="00BE384B" w:rsidP="00BE384B">
            <w:pPr>
              <w:pStyle w:val="RPB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4EACB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02DA9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79426D98" w14:textId="77777777" w:rsidTr="007F6119">
        <w:tc>
          <w:tcPr>
            <w:tcW w:w="1017" w:type="dxa"/>
          </w:tcPr>
          <w:p w14:paraId="5A45617A" w14:textId="77777777" w:rsidR="00B04112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312 </w:t>
            </w:r>
          </w:p>
        </w:tc>
        <w:tc>
          <w:tcPr>
            <w:tcW w:w="7630" w:type="dxa"/>
          </w:tcPr>
          <w:p w14:paraId="32B96B60" w14:textId="77777777" w:rsidR="00BE384B" w:rsidRPr="00CC009F" w:rsidRDefault="00810D37" w:rsidP="00BE38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3. Archwiliad dwfn o’r Rhanbarth Gofal Digidol </w:t>
            </w:r>
          </w:p>
          <w:p w14:paraId="0E59047D" w14:textId="77777777" w:rsidR="00712318" w:rsidRPr="00CC009F" w:rsidRDefault="00712318" w:rsidP="001144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DF53F" w14:textId="77777777" w:rsidR="00BE384B" w:rsidRDefault="00810D37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Cyflwynodd Cath Doman yr eitem a ddosbarthwyd yn flaenorol fel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Eitem 3,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a diben yr eitem oedd rhoi briff i'r BPRh ar y rhaglen Rhanbarth Gofal Digidol (RhGD) a chodi ymwybyddiaeth o'r gallu digidol cysylltiedig fel colofn allweddol o ofal integredig. Mae'r astudiaethau achos a gyflwynwyd i'r BPRh yn rhoi crynodeb o'r cynnydd anhygoel a wnaed ar draws sbectrwm portffolio'r BPRh, heb lawer o gyllid.</w:t>
            </w:r>
          </w:p>
          <w:p w14:paraId="1A863074" w14:textId="77777777" w:rsidR="00FD3FE0" w:rsidRDefault="00FD3FE0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9F52" w14:textId="77777777" w:rsidR="00FD3FE0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Gwnaeth yr archwiliad dwfn gynnwys y meysydd canlynol:</w:t>
            </w:r>
          </w:p>
          <w:p w14:paraId="24D5C3B7" w14:textId="77777777" w:rsidR="00FD3FE0" w:rsidRPr="00CC009F" w:rsidRDefault="00810D37" w:rsidP="00FD3FE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Cyflwyniad a throsolwg o'r </w:t>
            </w:r>
            <w:r>
              <w:rPr>
                <w:rFonts w:ascii="Calibri" w:eastAsia="Calibri" w:hAnsi="Calibri" w:cs="Calibri"/>
                <w:i/>
                <w:iCs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Rhanbarth Gofal Digidol </w:t>
            </w:r>
          </w:p>
          <w:p w14:paraId="37C1FC6D" w14:textId="77777777" w:rsidR="00FD3FE0" w:rsidRPr="00CC009F" w:rsidRDefault="00FD3FE0" w:rsidP="00FD3FE0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FDBD3D" w14:textId="77777777" w:rsidR="00FD3FE0" w:rsidRPr="00CC009F" w:rsidRDefault="00810D37" w:rsidP="00FD3FE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Golwg unigol ar y plentyn – dan arweiniad Cyngor Caerdydd </w:t>
            </w:r>
          </w:p>
          <w:p w14:paraId="4C518641" w14:textId="77777777" w:rsidR="00FD3FE0" w:rsidRPr="00CC009F" w:rsidRDefault="00FD3FE0" w:rsidP="00FD3FE0">
            <w:pPr>
              <w:pStyle w:val="NormalWeb"/>
              <w:spacing w:before="0" w:beforeAutospacing="0" w:after="0" w:afterAutospacing="0"/>
              <w:ind w:left="-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98552F" w14:textId="77777777" w:rsidR="00FD3FE0" w:rsidRPr="00CC009F" w:rsidRDefault="00810D37" w:rsidP="00FD3FE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>Cofnod gofal cryno – Gwasanaeth Adnoddau Cymunedol y Fro (GACF)</w:t>
            </w:r>
          </w:p>
          <w:p w14:paraId="6508E9A7" w14:textId="77777777" w:rsidR="00FD3FE0" w:rsidRPr="00CC009F" w:rsidRDefault="00FD3FE0" w:rsidP="00FD3FE0">
            <w:pPr>
              <w:pStyle w:val="NormalWeb"/>
              <w:spacing w:before="0" w:beforeAutospacing="0" w:after="0" w:afterAutospacing="0"/>
              <w:ind w:left="-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F895FE" w14:textId="77777777" w:rsidR="00FD3FE0" w:rsidRPr="00BA315B" w:rsidRDefault="00810D37" w:rsidP="00FD3FE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Safle Rhannu Gwybodaeth Rhanbarthol a </w:t>
            </w:r>
            <w:r>
              <w:rPr>
                <w:rFonts w:ascii="Calibri" w:eastAsia="Calibri" w:hAnsi="Calibri" w:cs="Calibri"/>
                <w:color w:val="242424"/>
                <w:sz w:val="22"/>
                <w:szCs w:val="22"/>
                <w:lang w:val="cy-GB"/>
              </w:rPr>
              <w:t>Diogel Gartref / Safe@Home</w:t>
            </w:r>
            <w:r>
              <w:rPr>
                <w:rFonts w:ascii="Calibri" w:eastAsia="Calibri" w:hAnsi="Calibri" w:cs="Calibri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</w:p>
          <w:p w14:paraId="589F0172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759E3" w14:textId="77777777" w:rsidR="00712318" w:rsidRPr="00CC009F" w:rsidRDefault="00810D37" w:rsidP="00712318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Pwyntiau allweddol</w:t>
            </w:r>
          </w:p>
          <w:p w14:paraId="201053C0" w14:textId="77777777" w:rsidR="00712318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Mae'r rhaglen RhGD wedi esblygu dros y ddwy flynedd ddiwethaf. Ei diben yw darparu'r gallu digidol i gefnogi'r gwaith o ddarparu gwasanaethau integredig a symud tuag at ddull gweithredu 'digidol yn bennaf'.</w:t>
            </w:r>
          </w:p>
          <w:p w14:paraId="2D69B103" w14:textId="77777777" w:rsidR="007F415C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lastRenderedPageBreak/>
              <w:t>Mae atebion digidol yn allweddol i alluogi asesu a rheoli gofal integredig a hefyd gwybodaeth busnes gydgysylltiedig.</w:t>
            </w:r>
          </w:p>
          <w:p w14:paraId="4AB885C6" w14:textId="77777777" w:rsidR="00F55316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Mae gan y rhaglen adnoddau cyfyngedig ac mae'n canolbwyntio ar ddatblygu atebion digidol mewn nifer o wasanaethau, gan gynhyrchu dysgu i’w gymhwyso ar draws ystod ehangach o leoliadau. </w:t>
            </w:r>
          </w:p>
          <w:p w14:paraId="23F0D3EC" w14:textId="77777777" w:rsidR="00712318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Mae Golwg Unigol ar y Plentyn a Chofnod Gofal Cryno GACF ar fin mynd yn fyw ac yna byddant yn datblygu'n raddol.</w:t>
            </w:r>
          </w:p>
          <w:p w14:paraId="68FEDA27" w14:textId="0FACB4BB" w:rsidR="00F55316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Mae'r Safle Rhannu Gwybodaeth Rhanbarthol wedi bod yn ganolog wrth gynhyrchu data cysylltiedig i ategu datblygiad Diogel Gartref / Safe@Home.</w:t>
            </w:r>
          </w:p>
          <w:p w14:paraId="1403E6B5" w14:textId="77777777" w:rsidR="005B2B41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Mae tystiolaeth gref yn dod i'r amlwg o Loegr o’r enillion a gyflawnir o fuddsoddiad mewn arloesi digidol.</w:t>
            </w:r>
          </w:p>
          <w:p w14:paraId="74B66DBD" w14:textId="77777777" w:rsidR="006C3259" w:rsidRPr="00CC009F" w:rsidRDefault="00810D37" w:rsidP="00362C5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Roedd cais am ymrwymiad parhaus gan y BPRh a phartneriaid unigol i barhau i gefnogi a thyfu’r rhaglen.</w:t>
            </w:r>
          </w:p>
          <w:p w14:paraId="159CF083" w14:textId="77777777" w:rsidR="00712318" w:rsidRPr="00CC009F" w:rsidRDefault="00712318" w:rsidP="0071231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0C38704" w14:textId="77777777" w:rsidR="00712318" w:rsidRPr="00CC009F" w:rsidRDefault="00810D37" w:rsidP="00712318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Trafodaeth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281F6B7D" w14:textId="77777777" w:rsidR="00712318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 Cynghorydd Ash Lister: adleisiodd yr alwad am ymrwymiad y BPRh, mae Llywodraeth Cymru eisiau gwneud rhywbeth ar raddfa genedlaethol na fydd yn gweithio oherwydd cymhlethdodau o fewn rhanbarthau.</w:t>
            </w:r>
          </w:p>
          <w:p w14:paraId="586B5561" w14:textId="77777777" w:rsidR="006C3259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Sheila Hendrickson-Brown: Bydd yr heddlu'n bartner pwysig; fel y ffaith y gellir teilwra'r system gyda chaniatadau penodol; a fydd hynny'n ymestyn i bartneriaid a gomisiynwyd?</w:t>
            </w:r>
          </w:p>
          <w:p w14:paraId="28B74235" w14:textId="77777777" w:rsidR="005B2B41" w:rsidRDefault="00810D37" w:rsidP="00D66612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Ymatebodd James Bartley gan ddweud bod asesiad o'r effaith ar ddiogelu data a rheolaethau llywodraethu gwybodaeth yn sicrhau bod mynediad at wybodaeth yn cael ei reoli'n briodol.</w:t>
            </w:r>
          </w:p>
          <w:p w14:paraId="1973A82C" w14:textId="77777777" w:rsidR="00362C55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Bobbie-Jo Haarhoff: Beth fyddai'n digwydd pe bai mynediad diawdurdod at ddata?</w:t>
            </w:r>
          </w:p>
          <w:p w14:paraId="05076D50" w14:textId="77777777" w:rsidR="00362C55" w:rsidRPr="00CC009F" w:rsidRDefault="00810D37" w:rsidP="005B2B41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Ymatebodd James Bartley gan ddweud y byddai'n cael ei reoli gan ddefnyddio rheolaethau cyfredol a'i adrodd i'r swyddog diogelu data, ond mae technoleg ar waith i gyfyngu ar y gallu i weld a ddylai atal hyn.</w:t>
            </w:r>
          </w:p>
          <w:p w14:paraId="08F95AED" w14:textId="77777777" w:rsidR="00362C55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Estelle Hitchon: Dylai gwasanaeth Ambiwlans Cymru fod yn gysylltiedig â'r gwasanaeth, o bosibl yn yr ail gam cyflwyno, oherwydd ei allu i weld pethau y tu allan i amgylchedd ysbyty.</w:t>
            </w:r>
          </w:p>
          <w:p w14:paraId="6121E6CD" w14:textId="77777777" w:rsidR="00F30CBF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Cytunodd Charles 'Jan' Janczewski gyda'r Cynghorydd Lister. Cefnogodd Jan yn gryf yr angen i ddatblygu'r rhaglen cystal â phosibl gyda chyllideb gyfyngedig.</w:t>
            </w:r>
          </w:p>
          <w:p w14:paraId="6CA022DB" w14:textId="77777777" w:rsidR="00F30CBF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Estelle Hitchon: Cymeradwyodd sylwadau Jan. Dywedodd fod angen golwg cyffredin ar gleifion er mwyn lleihau rhwystredigaeth o ailadrodd eu hunain i wahanol dimau.</w:t>
            </w:r>
          </w:p>
          <w:p w14:paraId="56662A56" w14:textId="77777777" w:rsidR="00F30CBF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Abi Harris: Pryd bydd timau yn gallu defnyddio'r gallu newydd?</w:t>
            </w:r>
          </w:p>
          <w:p w14:paraId="28730BF8" w14:textId="77777777" w:rsidR="00F30CBF" w:rsidRPr="00CC009F" w:rsidRDefault="00810D37" w:rsidP="00D66612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Ymatebodd Tim Evans gan ddweud y byddai hynny yn ystod yr wythnosau nesaf. Mae gwaith cyfredol yn canolbwyntio ar lawer o adborth defnyddwyr a dderbyniwyd o astudiaeth peilot rheoli fach.</w:t>
            </w:r>
          </w:p>
          <w:p w14:paraId="609F040E" w14:textId="77777777" w:rsidR="00F30CBF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>Suzanne Rankin: A yw'r mecanwaith yn creu cyfleoedd i gofnodi gwybodaeth ychwanegol neu a yw'n parhau i ddefnyddio pwyntiau mynediad cyfredol ac yna’n gwau gwybodaeth gyda'i gilydd? A fyddai'n hygyrch i gydweithwyr sy'n gweithio mewn amgylchedd symudol?</w:t>
            </w:r>
          </w:p>
          <w:p w14:paraId="4F6B7A8E" w14:textId="77777777" w:rsidR="00D66612" w:rsidRDefault="00810D37" w:rsidP="00D66612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Cadarnhaodd Tim Evans fod y gallu cyfredol yn un ddarllen yn unig, gan gyflwyno un golwg ar gyfer ymarferwyr a dynnwyd o sawl system.</w:t>
            </w:r>
          </w:p>
          <w:p w14:paraId="694981E2" w14:textId="77777777" w:rsidR="000E7784" w:rsidRPr="00CC009F" w:rsidRDefault="00810D37" w:rsidP="00D6661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Bobbie-Jo Haarhoff: Dylid ystyried anghenion gofalwyr di-dâl fel rhan o ddatblygiadau wrth gyflwyno.</w:t>
            </w:r>
          </w:p>
          <w:p w14:paraId="4408B54F" w14:textId="77777777" w:rsidR="000E7784" w:rsidRPr="00CC009F" w:rsidRDefault="00810D37" w:rsidP="00D66612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Ymatebodd Dr Katja Empson gan ddweud bod angen edrych ar sut i fonitro a mesur yr effaith ar ofalwyr di-dâl.</w:t>
            </w:r>
          </w:p>
          <w:p w14:paraId="1D207B5B" w14:textId="77777777" w:rsidR="003723BD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Cath Doman: Yn aml, nid yw rôl gofalwyr di-dâl yn weladwy. Mae angen sicrhau bod cofnodion yn adlewyrchu holl stori'r person sy'n derbyn gofal ac unrhyw ofalwyr di-dâl cysylltiedig.</w:t>
            </w:r>
          </w:p>
          <w:p w14:paraId="02291BDE" w14:textId="77777777" w:rsidR="003723BD" w:rsidRPr="00CC009F" w:rsidRDefault="00810D37" w:rsidP="00903B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Sheila Hendrickson-Brown: ni ddylai'r ffocws fod yn gyfyngedig i'r ymyriadau clinigol, a dylai gydnabod rôl y trydydd sector, y sector annibynnol a’r gofalwyr di-dâl yn rhwydwaith cymorth yr unigolyn.</w:t>
            </w:r>
          </w:p>
          <w:p w14:paraId="7E1EC3E6" w14:textId="77777777" w:rsidR="003E359A" w:rsidRPr="00CC009F" w:rsidRDefault="00810D37" w:rsidP="00B51FB5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Cytunodd Cath Doman a nododd fod yr enghraifft benodol a roddwyd gan Dr Katja Empson yn ymwneud â rhan fach iawn o'r system sy’n canolbwyntio ar atal trosglwyddiad dianghenraid i'r Uned Achosion Brys drwy ddarparu gofal meddygol a nyrsio gartref. Roedd ein dull cyfan o ymdrin â gofal integredig sy'n seiliedig ar le yn cydnabod yn llwyr rôl pob sector o ran galluogi pobl i aros yn iach ac yn annibynnol gartref.</w:t>
            </w:r>
          </w:p>
          <w:p w14:paraId="7D4E4DDB" w14:textId="77777777" w:rsidR="006C3259" w:rsidRPr="00CC009F" w:rsidRDefault="00810D37" w:rsidP="006C325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Abi Harris: Bydd golygon byw ac adborth ar y buddion yn ddefnyddiol. Beth mae’r BPRh yn gofyn amdano heblaw'r ymrwymiad bod hyn yn greiddiol i'n busnes? Beth yw'r cam nesaf? Bydd angen i sefydliadau eraill gefnogi cyllid gan fod hyn yn effeithio arnyn nhw hefyd. Awgrymu sesiwn cyn bo hir i edrych ar holl wariant y Gronfa Integreiddio Ranbarthol (CIR) ar gyfer y flwyddyn ariannol nesaf. </w:t>
            </w:r>
          </w:p>
          <w:p w14:paraId="400DD2B4" w14:textId="77777777" w:rsidR="006C3259" w:rsidRPr="00CC009F" w:rsidRDefault="00810D37" w:rsidP="00B51FB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Ymatebodd Mark Cahalan gan ddweud bod digon o gyllid i symud ymlaen ar y lefel yr ydym yn gweithredu arni ar hyn o bryd ond nid digon i gyrraedd lle mae angen i ni fynd i wireddu'r potensial enfawr. Rhaid ymgorffori buddsoddiad mewn galluogi digidol o fewn cynlluniau cyllido i gyrraedd yno. Heb yr ymrwymiad hwnnw, ni fydd y rhaglen yn gallu cadw i fyny ag uchelgeisiau’r BPRh.</w:t>
            </w:r>
          </w:p>
          <w:p w14:paraId="6D591EE0" w14:textId="77777777" w:rsidR="00A771BB" w:rsidRPr="00CC009F" w:rsidRDefault="00810D37" w:rsidP="003723B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Suzanne Rankin: mae angen cynnig clir arnom ac mae angen cynhyrchu achos busnes y gallwn ei ystyried gyda'n gilydd. Bydd angen i sefydliadau unigol ystyried sut y gellir mynd i'r afael â hyn o fewn blaenoriaethau buddsoddi sefydliadol, ochr yn ochr â'r hyn y gellir ei fuddsoddi o gronfeydd y BPRh, gan gydnabod y gallai buddion gael eu cyflawni mewn mannau eraill. </w:t>
            </w:r>
          </w:p>
          <w:p w14:paraId="0F026F43" w14:textId="77777777" w:rsidR="006C3259" w:rsidRPr="00CC009F" w:rsidRDefault="00810D37" w:rsidP="006C325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Estelle Hitchon: mae angen newid y ffocws o ddigidol i'r hyn sydd orau i bobl a chleifion, gyda digidol yn alluogwr.</w:t>
            </w:r>
          </w:p>
          <w:p w14:paraId="6B7328CA" w14:textId="77777777" w:rsidR="003723BD" w:rsidRPr="00CC009F" w:rsidRDefault="00810D37" w:rsidP="00FE5EE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Claire Beynon: Gellir cyfuno systemau data i atal afiechyd.</w:t>
            </w:r>
          </w:p>
          <w:p w14:paraId="3BF0CA37" w14:textId="77777777" w:rsidR="006C3259" w:rsidRPr="00CC009F" w:rsidRDefault="00810D37" w:rsidP="006C325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Mark Cahalane: Rhaid datrys ar lefel ranbarthol yn hytrach na dibynnu ar ateb cenedlaethol, o ystyried cymhlethdod ein trefniadau yn lleol (ac ym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 xml:space="preserve">mhob Rhanbarth). Rhaid i ni gymryd perchnogaeth fel rhanbarth o'n hatebion digidol ein hunain. </w:t>
            </w:r>
          </w:p>
          <w:p w14:paraId="1F8A6B23" w14:textId="77777777" w:rsidR="00FE5EED" w:rsidRPr="00CC009F" w:rsidRDefault="00810D37" w:rsidP="00FE5EE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Cynigiodd Charles 'Jan' Janczewski osod tasg i’r GAS ar ran y BPRh sef cwmpasu bwriadau fel cyfanwaith ar gyfer y rhanbarth.</w:t>
            </w:r>
          </w:p>
          <w:p w14:paraId="1C3CD850" w14:textId="77777777" w:rsidR="00423931" w:rsidRPr="00423931" w:rsidRDefault="00423931" w:rsidP="0042393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32A2F" w14:textId="77777777" w:rsidR="006C3259" w:rsidRPr="00423931" w:rsidRDefault="00810D37" w:rsidP="00423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Daeth Eddie Williams (Cadeirydd) i ben gydag ymrwymiad gan y BPRh i gefnogi’r gwaith o ddatblygu’r RhGD a gwnaeth osod tasg i'r GAS (fel y nodwyd gan Fwrdd y Rhaglen RhGD) sef bwrw ymlaen â'r camau nesaf. </w:t>
            </w:r>
          </w:p>
          <w:p w14:paraId="5CB644F5" w14:textId="77777777" w:rsidR="00FE5EED" w:rsidRPr="00CC009F" w:rsidRDefault="00FE5EED" w:rsidP="00FE5EE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05CD2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cy-GB"/>
              </w:rPr>
              <w:t>Penderfyniad</w:t>
            </w:r>
          </w:p>
          <w:p w14:paraId="7275BAC1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Gwnaeth y BPRh: </w:t>
            </w:r>
          </w:p>
          <w:p w14:paraId="298A6F7B" w14:textId="77777777" w:rsidR="00712318" w:rsidRPr="00CC009F" w:rsidRDefault="00810D37" w:rsidP="00712318">
            <w:pPr>
              <w:pStyle w:val="RPB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GYTUNO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 GEFNOGI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tîm Rhanbarth Gofal Digidol yng nghamau nesaf ei waith.</w:t>
            </w:r>
          </w:p>
          <w:p w14:paraId="3EE394C8" w14:textId="77777777" w:rsidR="00712318" w:rsidRPr="00620DDC" w:rsidRDefault="00810D37" w:rsidP="0071231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CYTUNO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i drafod yr ymrwymiad i ymwreiddio'r gwaith Digidol fel rhan greiddiol o'r BPRh ar gyfer cyllid parhaus.</w:t>
            </w:r>
          </w:p>
          <w:p w14:paraId="3BCF80FE" w14:textId="77777777" w:rsidR="00712318" w:rsidRPr="00CC009F" w:rsidRDefault="00712318" w:rsidP="00712318">
            <w:pPr>
              <w:pStyle w:val="RPB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2945CED" w14:textId="77777777" w:rsidR="00712318" w:rsidRPr="00CC009F" w:rsidRDefault="00810D37" w:rsidP="00712318">
            <w:pPr>
              <w:pStyle w:val="RPB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CAM GWEITHREDU: </w:t>
            </w:r>
          </w:p>
          <w:p w14:paraId="30BDC2F8" w14:textId="77777777" w:rsidR="00BB184F" w:rsidRDefault="00810D37" w:rsidP="00BB184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Y GAS i oruchwylio datblygiad y cynnig i ymestyn y rhaglen RhGD a'r achos busnes cysylltiedig.</w:t>
            </w:r>
          </w:p>
          <w:p w14:paraId="7AED79E2" w14:textId="77777777" w:rsidR="00423931" w:rsidRPr="00620DDC" w:rsidRDefault="00423931" w:rsidP="00423931">
            <w:pPr>
              <w:pStyle w:val="ListParagraph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69D27C" w14:textId="77777777" w:rsidR="007F6119" w:rsidRPr="00CC009F" w:rsidRDefault="007F6119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C8A6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E5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5D9E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F25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0FC4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9C92A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726A7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298B4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9088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92CC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7092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64474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CED9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345FE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10B7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0FD0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74BC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4175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162D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8B47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FBFC1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BFB0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9D997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D497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89C1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834B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AD93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D296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9C39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023D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A946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B922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2A32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155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450BE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A745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D4BD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2B5EB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9D12A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9F51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CACCD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E23D1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0DFC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5500C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CC124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A4151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8A5F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3603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E673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A3E9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ED9C8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7B5E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A7C7B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66D2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5AFE8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A291A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7B1C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BBEE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7E38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FDD9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51B9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01DA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DCF61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99C1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54498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53DD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1DA3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D2E8C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F7E1C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5DC6D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61CC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B270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539D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8E87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9E9C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A500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C38F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2263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0AE5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E5AAA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8F1AA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BF2A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8E01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989A8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2B2EC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6C6C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3845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A1B6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B52E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76EC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0ED5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D9C16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9D967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60B6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F3C3D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6CC3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66FCB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B8F9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093B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E75C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8CE33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B46E2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B0319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BC5C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0ECE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E9305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B0CF1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C697F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7EF00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89FE0" w14:textId="77777777" w:rsidR="00CF16A7" w:rsidRPr="00CC009F" w:rsidRDefault="00810D3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 GAS </w:t>
            </w:r>
          </w:p>
          <w:p w14:paraId="32DA3C27" w14:textId="77777777" w:rsidR="00CF16A7" w:rsidRPr="00CC009F" w:rsidRDefault="00CF16A7" w:rsidP="007123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6C477FE5" w14:textId="77777777" w:rsidTr="007F6119">
        <w:tc>
          <w:tcPr>
            <w:tcW w:w="1017" w:type="dxa"/>
          </w:tcPr>
          <w:p w14:paraId="047360BA" w14:textId="77777777" w:rsidR="00B3698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 xml:space="preserve">313 </w:t>
            </w:r>
          </w:p>
        </w:tc>
        <w:tc>
          <w:tcPr>
            <w:tcW w:w="7630" w:type="dxa"/>
          </w:tcPr>
          <w:p w14:paraId="59526076" w14:textId="77777777" w:rsidR="006C3259" w:rsidRPr="00CC009F" w:rsidRDefault="00810D37" w:rsidP="006C32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4.  Adolygiad y flwyddyn o ofalwyr di-dâl:</w:t>
            </w:r>
          </w:p>
          <w:p w14:paraId="484B851B" w14:textId="77777777" w:rsidR="006C3259" w:rsidRPr="00CC009F" w:rsidRDefault="00810D37" w:rsidP="006C32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Lleisiau: Uchafbwyntiau a Gobeithion 23/24</w:t>
            </w:r>
          </w:p>
          <w:p w14:paraId="143E286A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1288D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Cyflwynodd Bobbie-Jo Haarhoff a Mike O'Brien yr eitem a oedd wedi'i dosbarthu’n flaenorol fel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 xml:space="preserve">Eitemau 4.1, 4.2, 4.3 a 4.4,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gan gyfeirio at y manylion llawn a nodwyd yn y papur cysylltiedig.</w:t>
            </w:r>
          </w:p>
          <w:p w14:paraId="549D6BFC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47651" w14:textId="77777777" w:rsidR="00712318" w:rsidRPr="00CC009F" w:rsidRDefault="00810D37" w:rsidP="00712318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Pwyntiau allweddol</w:t>
            </w:r>
          </w:p>
          <w:p w14:paraId="7B7BDE1C" w14:textId="77777777" w:rsidR="00222858" w:rsidRPr="00CC009F" w:rsidRDefault="00810D37" w:rsidP="0022285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Rhoddodd yr eitem y wybodaeth ddiweddaraf am y cynnydd a wnaed ac effaith cynrychiolwyr Gofalwyr Di-dâl y BPRh dros y flwyddyn ddiwethaf.</w:t>
            </w:r>
          </w:p>
          <w:p w14:paraId="5A04CC76" w14:textId="77777777" w:rsidR="006C3259" w:rsidRPr="00CC009F" w:rsidRDefault="00810D37" w:rsidP="00CF16A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Roedd y tîm wedi bod yn gweithio gyda C3SC (Cyngor Trydydd Sector Caerdydd) ac roedd wrthi'n gweithio ar gyfansoddiad i ddod yn sefydliad elusennol - Voices Adfocad - a fyddai'n gallu eirioli dros hawliau gofalwyr di-dâl ledled Cymru.</w:t>
            </w:r>
          </w:p>
          <w:p w14:paraId="0524A11D" w14:textId="77777777" w:rsidR="00712318" w:rsidRPr="00CC009F" w:rsidRDefault="00712318" w:rsidP="0071231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9458BA2" w14:textId="77777777" w:rsidR="00712318" w:rsidRPr="00CC009F" w:rsidRDefault="00810D37" w:rsidP="00712318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Trafodaeth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2C0AA53D" w14:textId="77777777" w:rsidR="00CF16A7" w:rsidRPr="00CC009F" w:rsidRDefault="00810D37" w:rsidP="00CF16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Suzanne Rankin: Pa raddfa sy'n cael ei chyrraedd o ran cysylltiadau?</w:t>
            </w:r>
          </w:p>
          <w:p w14:paraId="2F71D167" w14:textId="77777777" w:rsidR="00CF16A7" w:rsidRPr="00CC009F" w:rsidRDefault="00810D37" w:rsidP="00423931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Ymatebodd Bobbie-Jo Haarhoff gan ddweud bod tua 100 o bobl ar hyn o bryd ond bod gobaith y gellir cyrraedd miloedd yn y pen draw.</w:t>
            </w:r>
          </w:p>
          <w:p w14:paraId="3C7B37C2" w14:textId="77777777" w:rsidR="00CF16A7" w:rsidRPr="00CC009F" w:rsidRDefault="00810D37" w:rsidP="00CF16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Mike O’Brien: Rhoddwyd fersiynau digidol am ddim o gardiau Gofalwyr Di-dâl yn y Cynulliad Gofalwyr Di-dâl, a fydd yn helpu i gysylltu â gofalwyr yn y rhanbarth.</w:t>
            </w:r>
          </w:p>
          <w:p w14:paraId="5E16D10F" w14:textId="77777777" w:rsidR="00CA78AC" w:rsidRPr="00CC009F" w:rsidRDefault="00810D37" w:rsidP="00CF16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Bobbie-Jo Haarhoff: Mae'r grŵp yn ymwneud â chyfeirio a hyrwyddo dealltwriaeth, nid yw’n ddarparwr gwasanaeth.</w:t>
            </w:r>
          </w:p>
          <w:p w14:paraId="2C5F2682" w14:textId="77777777" w:rsidR="00CA78AC" w:rsidRPr="00CC009F" w:rsidRDefault="00810D37" w:rsidP="00BD5B4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lastRenderedPageBreak/>
              <w:t>Suzanne Rankin: Mae llawer o bobl yn Ofalwyr Di-dâl p'un a ydynt yn cydnabod hynny ai peidio, efallai y bydd angen mwy o ddealltwriaeth arnynt ynghylch ar gyfer pwy mae’r sefydliad a beth yw ei ddiben.</w:t>
            </w:r>
          </w:p>
          <w:p w14:paraId="59551EF1" w14:textId="77777777" w:rsidR="00BD5B43" w:rsidRPr="00CC009F" w:rsidRDefault="00810D37" w:rsidP="00BD5B4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Bobbie-Jo Haarhoff: Mae Gweinidog Cymru, Julie Morgan, yn diffinio Gofalwr Di-dâl fel rhywun sy'n gofalu am berson arall am rhwng awr a 100 awr yr wythnos. Nod y tîm yw cadw'r diffiniad yn eang er mwyn galluogi unrhyw un sy'n cydnabod ei hun fel Gofalwr Di-dâl nawr neu yn y gorffennol i ofyn am gymorth os oes angen.</w:t>
            </w:r>
          </w:p>
          <w:p w14:paraId="3190FBF6" w14:textId="77777777" w:rsidR="007F7300" w:rsidRPr="00CC009F" w:rsidRDefault="00810D37" w:rsidP="00BD5B4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Eddie Williams (Cadeirydd): Dyma rwydwaith cymorth anhygoel, mae effaith y Siarter Gofalwyr Di-dâl eisoes i'w gweld.</w:t>
            </w:r>
          </w:p>
          <w:p w14:paraId="221EE23D" w14:textId="77777777" w:rsidR="00712318" w:rsidRDefault="00810D37" w:rsidP="0071231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Sheila Hendrickson-Brown: Mae'n hanfodol fel BPRh i sicrhau cydgynhyrchu a dangos sut rydym yn ymgysylltu'n rhagweithiol â chymunedau. </w:t>
            </w:r>
          </w:p>
          <w:p w14:paraId="15D9F7C8" w14:textId="77777777" w:rsidR="00EC5EAF" w:rsidRPr="00CC009F" w:rsidRDefault="00EC5EAF" w:rsidP="0071231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6038148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F8387E4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cy-GB"/>
              </w:rPr>
              <w:t>Penderfyniad</w:t>
            </w:r>
          </w:p>
          <w:p w14:paraId="6400FC69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Gwnaeth y BPRh: </w:t>
            </w:r>
          </w:p>
          <w:p w14:paraId="14E02608" w14:textId="77777777" w:rsidR="00465959" w:rsidRPr="00CC009F" w:rsidRDefault="00810D37" w:rsidP="0046595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GEFNOGI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y gobeithion a'r dyheadau ar gyfer y flwyddyn i ddod, yn enwedig i:</w:t>
            </w:r>
          </w:p>
          <w:p w14:paraId="761FCB3B" w14:textId="77777777" w:rsidR="00465959" w:rsidRPr="00CC009F" w:rsidRDefault="00810D37" w:rsidP="00465959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Barhau i gefnogi'r Cynulliad Gofalwyr Di-dâl rhanbarthol (gan gynnwys cefnogi ymdrechion i ddatblygu gwasanaethau rhanbarthol ar draws y 6 ardal BPRh sy'n weddill).</w:t>
            </w:r>
          </w:p>
          <w:p w14:paraId="3CC49DD4" w14:textId="77777777" w:rsidR="00465959" w:rsidRPr="00CC009F" w:rsidRDefault="00810D37" w:rsidP="00465959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Helpu i eirioli dros hawliau Gofalwyr Di-dâl yn y rhanbarth a'u hyrwyddo.</w:t>
            </w:r>
          </w:p>
          <w:p w14:paraId="5DE7B08B" w14:textId="77777777" w:rsidR="00465959" w:rsidRDefault="00810D37" w:rsidP="00465959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Dathlu a chefnogi cyfranogiad profiad bywyd lle bo hynny'n bosibl ar draws pob ardal BPRh.</w:t>
            </w:r>
          </w:p>
          <w:p w14:paraId="1C6CBF3B" w14:textId="77777777" w:rsidR="00EC5EAF" w:rsidRPr="00CC009F" w:rsidRDefault="00EC5EAF" w:rsidP="00EC5EAF">
            <w:pPr>
              <w:pStyle w:val="ListParagraph"/>
              <w:ind w:left="14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F10225" w14:textId="77777777" w:rsidR="00F21223" w:rsidRDefault="00810D37" w:rsidP="000341D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NODI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yr adroddiad ar y prif bwyntiau a diolch i Bobbie-Jo a Mike am eu hymrwymiad i godi proffil gofalwyr di-dâl yn y rhanbarth ac yn genedlaethol.</w:t>
            </w:r>
          </w:p>
          <w:p w14:paraId="42EBF266" w14:textId="77777777" w:rsidR="00BA315B" w:rsidRPr="00F54C66" w:rsidRDefault="00BA315B" w:rsidP="00BA315B">
            <w:pPr>
              <w:pStyle w:val="ListParagraph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BF0C4B" w14:textId="77777777" w:rsidR="00B36985" w:rsidRPr="00CC009F" w:rsidRDefault="00B36985" w:rsidP="000341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22CC0ED2" w14:textId="77777777" w:rsidTr="007F6119">
        <w:tc>
          <w:tcPr>
            <w:tcW w:w="1017" w:type="dxa"/>
          </w:tcPr>
          <w:p w14:paraId="0E026EB4" w14:textId="77777777" w:rsidR="00B3698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314 </w:t>
            </w:r>
          </w:p>
        </w:tc>
        <w:tc>
          <w:tcPr>
            <w:tcW w:w="7630" w:type="dxa"/>
          </w:tcPr>
          <w:p w14:paraId="0E5DA245" w14:textId="77777777" w:rsidR="006C3259" w:rsidRPr="00CC009F" w:rsidRDefault="00810D37" w:rsidP="006C32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5.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Ffrydiau cyllido y BPRh  </w:t>
            </w:r>
          </w:p>
          <w:p w14:paraId="3926F15B" w14:textId="77777777" w:rsidR="00C40BFC" w:rsidRPr="00CC009F" w:rsidRDefault="00C40BFC" w:rsidP="001144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06040E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Cyflwynodd Meredith Gardiner yr eitem a oedd wedi ei dosbarthu’n flaenorol fel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Eitem 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gan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nodi'r manylion llawn y cyfeiriwyd atynt yn y papur cysylltiedig 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nodi nad oedd Chris Markall yn gallu ymuno â'r cyfarfod.</w:t>
            </w:r>
          </w:p>
          <w:p w14:paraId="4FD65850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6DCFC" w14:textId="77777777" w:rsidR="00712318" w:rsidRPr="00CC009F" w:rsidRDefault="00810D37" w:rsidP="00712318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Pwyntiau allweddol</w:t>
            </w:r>
          </w:p>
          <w:p w14:paraId="3B58AD47" w14:textId="77777777" w:rsidR="00712318" w:rsidRPr="00CC009F" w:rsidRDefault="00810D37" w:rsidP="00B51FB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Rhoddodd Meredith drosolwg o'r sefyllfa yn Chwarter 3 23/24 a'r alldro diwedd blwyddyn a ragwelwyd.</w:t>
            </w:r>
          </w:p>
          <w:p w14:paraId="53FC4ED7" w14:textId="77777777" w:rsidR="00F65A6D" w:rsidRPr="00CC009F" w:rsidRDefault="00810D37" w:rsidP="00F65A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Nodwyd bod y GAS wrthi’n cadarnhau trefniadau ar gyfer 24/25 ac y byddai'r rhain yn cael eu rhannu gyda'r BPRh cyn gynted â phosibl.</w:t>
            </w:r>
          </w:p>
          <w:p w14:paraId="116963FA" w14:textId="77777777" w:rsidR="00F65A6D" w:rsidRPr="00CC009F" w:rsidRDefault="00810D37" w:rsidP="00F65A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Rhoddir adroddiadau CIR i Lywodraeth Cymru bob chwe mis, mae Caerdydd a'r Fro yn cael ei ystyried yn ardal arfer gorau.</w:t>
            </w:r>
          </w:p>
          <w:p w14:paraId="132D2771" w14:textId="77777777" w:rsidR="00712318" w:rsidRPr="00CC009F" w:rsidRDefault="00810D37" w:rsidP="00F65A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lastRenderedPageBreak/>
              <w:t>Rhagwelwyd gorwariant o £70k ac roedd y tîm yn gobeithio ei reoli yng nghyfarfod y GAS ym mis Chwefror 2024.</w:t>
            </w:r>
          </w:p>
          <w:p w14:paraId="464EE7AD" w14:textId="77777777" w:rsidR="00712318" w:rsidRPr="00CC009F" w:rsidRDefault="00712318" w:rsidP="0071231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C1AB894" w14:textId="77777777" w:rsidR="00712318" w:rsidRPr="00CC009F" w:rsidRDefault="00810D37" w:rsidP="00712318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Trafodaeth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0827F2B7" w14:textId="77777777" w:rsidR="00F65A6D" w:rsidRPr="00CC009F" w:rsidRDefault="00810D37" w:rsidP="00F65A6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Charles 'Jan' Janczewski: unrhyw ymateb gan Lywodraeth Cymru ynghylch atal model Tapro’r CIR?</w:t>
            </w:r>
          </w:p>
          <w:p w14:paraId="7F970E00" w14:textId="77777777" w:rsidR="00EC5EAF" w:rsidRDefault="00810D37" w:rsidP="00EC5EAF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Ymatebodd Cath Doman gan ddweud nad oedd ymateb wedi ei dderbyn eto, ond mae cyfarfod gweinidogol yr wythnos hon ac felly mae cyhoeddiad yn debygol ddydd Mercher (24 Ionawr). [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Nodyn ar ôl y cyfarfod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: cadarnhaodd y Gweinidog ar 24.01.24 y bydd tapro’n cael ei atal dros dro ar gyfer y flwyddyn ariannol hon a'r flwyddyn nesaf].</w:t>
            </w:r>
          </w:p>
          <w:p w14:paraId="610106B1" w14:textId="77777777" w:rsidR="00683A84" w:rsidRPr="00EC5EAF" w:rsidRDefault="00810D37" w:rsidP="00F7460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Bobbie-Jo Haarhoff: beth yw statws y rhaglen Niwrowahaniaeth?</w:t>
            </w:r>
          </w:p>
          <w:p w14:paraId="7F6A9554" w14:textId="77777777" w:rsidR="00683A84" w:rsidRPr="00CC009F" w:rsidRDefault="00810D37" w:rsidP="00EC5EAF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Ymatebodd Eve Williams gan ddweud ei bod yn ei hail flwyddyn ar hyn o bryd a'r llynedd cafodd £187k ei dyrannu iddi. Nid yw cyllid ar gyfer 24/25 wedi'i gadarnhau eto. Mae rhai gwasanaethau yn recriwtio ar risg, oherwydd y galw am asesiadau diagnostig. Mae cymorth yn seiliedig ar angen ond nid yw gwasanaethau wedi gallu dileu rhestrau aros oherwydd niferoedd staffio. Ar hyn o bryd mae profiadau gwahanol i blant â niwrowahaniaeth, oedolion ag awtistiaeth ac oedolion ag anhwylder diffyg canolbwyntio a gorfywiogrwydd yn seiliedig ar ble maent yn byw, a’r nod yw symleiddio ar draws y rhanbarth.</w:t>
            </w:r>
          </w:p>
          <w:p w14:paraId="36EFC056" w14:textId="77777777" w:rsidR="00D85A24" w:rsidRPr="00CC009F" w:rsidRDefault="00810D37" w:rsidP="00F65A6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Sheila Hendrickson-Brown: A oes cynlluniau i symud ymlaen gyda gwasanaethau ataliol dan arweiniad y gymuned?</w:t>
            </w:r>
          </w:p>
          <w:p w14:paraId="26B270CB" w14:textId="77777777" w:rsidR="00D85A24" w:rsidRPr="00F54C66" w:rsidRDefault="00810D37" w:rsidP="00EC5EAF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Ymatebodd Meredith Gardiner gan ddweud nad oedd llawer o hyblygrwydd yn ariannol i gynyddu'r cyllid ond roedd cyfleoedd i ddefnyddio'r Trydydd Sector i gynyddu canran y gwerth cymdeithasol cyffredinol yn cael eu ceisio. Cyfleoedd i feddwl yn wahanol, gan edrych ar yr hyn sydd ei angen ar ein hardaloedd lleol a pha sefydliadau sydd yn y sefyllfa orau i ddarparu.</w:t>
            </w:r>
          </w:p>
          <w:p w14:paraId="269DF583" w14:textId="77777777" w:rsidR="00D85A24" w:rsidRPr="00CC009F" w:rsidRDefault="00810D37" w:rsidP="00F65A6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Y Cynghorydd Ash Lister: Mae angen gweithio gyda gwahanol sefydliadau yn fwy fel BPRh, mae pethau wedi'u codi y gallem fod yn gwneud mwy ohonynt heb wariant ychwanegol, a ydym yn rhoi sicrwydd i'n hunain ein bod yn gwneud y pethau hyn?</w:t>
            </w:r>
          </w:p>
          <w:p w14:paraId="14E06D4C" w14:textId="77777777" w:rsidR="0018379B" w:rsidRPr="00CC009F" w:rsidRDefault="00810D37" w:rsidP="00F65A6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Suzanne Rankin: Cytunodd gyda'r Cynghorydd Lister. Mae angen trafodaeth ynghylch egwyddorion a datblygu model ariannol hirdymor ar gyfer y bartneriaeth. Rhaid buddsoddi’n fwy yn y blynyddoedd cynnar ac atal gan fod arian yn cael ei wario mewn ffyrdd sy’n groes i'n hymrwymiad strategol. Mae angen i ni gytuno ar sut i wneud i’r newid ddigwydd mewn camau, dros amser. Dyma waith i’r GAS ei ddatblygu.</w:t>
            </w:r>
          </w:p>
          <w:p w14:paraId="00CDB3C3" w14:textId="77777777" w:rsidR="00722344" w:rsidRPr="00CC009F" w:rsidRDefault="00810D37" w:rsidP="00F65A6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Abi Harris: Bydd y cynllun pum mlynedd newydd a gymeradwywyd ar gyfer y BPRh ac ychwanegu Chris Markall i’r tîm yn rhoi cyfle i edrych o'r newydd ar raglenni cyllido a sut rydym wedi bod yn defnyddio cyllid hyd yn hyn. Bydd modd edrych ar yr hyn a ddisgrifiwyd gennym yn y Cynllun 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lastRenderedPageBreak/>
              <w:t xml:space="preserve">Ardal a'r hyn sydd angen ei symud o gwmpas. Cofleidio gwariant systemau, cronni adnoddau a gwthio ymhellach ar yr agenda comisiynu ar y cyd. </w:t>
            </w:r>
          </w:p>
          <w:p w14:paraId="6E75E753" w14:textId="77777777" w:rsidR="00712318" w:rsidRPr="00F54C66" w:rsidRDefault="00810D37" w:rsidP="0071231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Eddie Williams (Cadeirydd): Mae'n bwysig cysylltu â'r cynllun, mae'r Trydydd Sector yn teimlo ei fod ar ddiwedd y cylch, mae angen mynd i’r afael â hyn ac mae angen cynnwys mwy. </w:t>
            </w:r>
          </w:p>
          <w:p w14:paraId="3C3850CB" w14:textId="77777777" w:rsidR="00712318" w:rsidRPr="00CC009F" w:rsidRDefault="00712318" w:rsidP="00712318">
            <w:pPr>
              <w:pStyle w:val="RPB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7804181" w14:textId="77777777" w:rsidR="00712318" w:rsidRPr="00CC009F" w:rsidRDefault="00810D37" w:rsidP="00712318">
            <w:pPr>
              <w:pStyle w:val="RPB"/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CAM GWEITHREDU: </w:t>
            </w:r>
          </w:p>
          <w:p w14:paraId="6E5DCFD2" w14:textId="77777777" w:rsidR="00AC63AC" w:rsidRPr="00CC009F" w:rsidRDefault="00810D37" w:rsidP="0072234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Rhannu trefniadau ar gyfer 2024-25 gyda'r BPRh.</w:t>
            </w:r>
          </w:p>
          <w:p w14:paraId="1FFAA2F4" w14:textId="77777777" w:rsidR="00722344" w:rsidRPr="00CC009F" w:rsidRDefault="00810D37" w:rsidP="0072234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Hwyluso sgwrs ynghylch datblygu model ariannol hirdymor ar gyfer y bartneriaeth.</w:t>
            </w:r>
          </w:p>
        </w:tc>
        <w:tc>
          <w:tcPr>
            <w:tcW w:w="1701" w:type="dxa"/>
          </w:tcPr>
          <w:p w14:paraId="6D4A2143" w14:textId="77777777" w:rsidR="00B36985" w:rsidRPr="00CC009F" w:rsidRDefault="00B369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AF123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1B7D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66AB4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84CB0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2EFD9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857F5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34339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6A6CB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97F5B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79615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57D2A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FB6C9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400AD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AEDE0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47C1F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A919E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14ADF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1F2D9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E649E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6EFEB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EE13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2C27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B0DA6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7588B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CB206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66EBD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32B5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28AFD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AD25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449EA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48EF1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C93D6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03BF5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8D6DC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779E3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BA34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39BE8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E733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27A26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4EFDA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25531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AE7DB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D991A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71F89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1A13C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36C2A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95A47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93986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9A74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226A2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11488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D6CAA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E85A2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96375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93D8B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AE69F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E4C89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AF764" w14:textId="77777777" w:rsidR="00722344" w:rsidRPr="00CC009F" w:rsidRDefault="00722344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18614" w14:textId="77777777" w:rsidR="00722344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 GAS </w:t>
            </w:r>
          </w:p>
          <w:p w14:paraId="4971836F" w14:textId="77777777" w:rsidR="000F2E4B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Y GAS</w:t>
            </w:r>
          </w:p>
        </w:tc>
      </w:tr>
      <w:tr w:rsidR="00953AB6" w14:paraId="67DF7A60" w14:textId="77777777" w:rsidTr="007F6119">
        <w:trPr>
          <w:trHeight w:val="863"/>
        </w:trPr>
        <w:tc>
          <w:tcPr>
            <w:tcW w:w="1017" w:type="dxa"/>
          </w:tcPr>
          <w:p w14:paraId="09614B6F" w14:textId="77777777" w:rsidR="00B36985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 xml:space="preserve">315 </w:t>
            </w:r>
          </w:p>
          <w:p w14:paraId="74979D30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63FA8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50EBD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32221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1320A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9929B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A3081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3A9CA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59DED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84406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65321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FCE43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8CB4E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C1ACC" w14:textId="77777777" w:rsidR="00D67D85" w:rsidRPr="00CC009F" w:rsidRDefault="00D67D85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0" w:type="dxa"/>
          </w:tcPr>
          <w:p w14:paraId="12CCC513" w14:textId="77777777" w:rsidR="000F2E4B" w:rsidRPr="00CC009F" w:rsidRDefault="00810D37" w:rsidP="00FC025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6. Pwysau ar y system - diweddariad sefydliadol</w:t>
            </w:r>
          </w:p>
          <w:p w14:paraId="54B12FE2" w14:textId="77777777" w:rsidR="00C40BFC" w:rsidRPr="00CC009F" w:rsidRDefault="00C40BFC" w:rsidP="0011449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2C86E3F8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Cyflwynodd Eddie Williams yr eitem, a gyflwynwyd fel diweddariad llafar.</w:t>
            </w:r>
          </w:p>
          <w:p w14:paraId="4DE46607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AF894" w14:textId="77777777" w:rsidR="00712318" w:rsidRPr="00CC009F" w:rsidRDefault="00810D37" w:rsidP="00465959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Pwyntiau allweddol</w:t>
            </w:r>
          </w:p>
          <w:p w14:paraId="618F1E08" w14:textId="77777777" w:rsidR="00465959" w:rsidRPr="00CC009F" w:rsidRDefault="00810D37" w:rsidP="0046595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Rhoddodd Jason Bennett (yn lle Lance Carver), Sarah McGill, Suzanne Rankin, Estelle Hitchon a Sheila Hendrickson-Brown y wybodaeth ddiweddaraf i’r BPRh o bob sector am effaith sy’n dod i’r amlwg setliadau ariannol ar draws y bartneriaeth.</w:t>
            </w:r>
          </w:p>
          <w:p w14:paraId="4A7FF1B2" w14:textId="77777777" w:rsidR="00712318" w:rsidRPr="00CC009F" w:rsidRDefault="00712318" w:rsidP="0071231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9681CDF" w14:textId="77777777" w:rsidR="00712318" w:rsidRPr="00CC009F" w:rsidRDefault="00810D37" w:rsidP="00712318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Trafodaeth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1A285D5F" w14:textId="77777777" w:rsidR="00EC5EAF" w:rsidRDefault="00810D37" w:rsidP="00117D9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Jason Bennett: Dim arosiadau sylweddol mewn gofal cartref, cynnydd sylweddol o ran costau cytundebol, capasiti da gan ddarparwyr ar hyn o bryd. Heriau gofal preswyl o ran dementia oherwydd niferoedd staffio, nifer heriol o atgyfeiriadau ynghyd â newidiadau mewn cymhlethdodau dros y blynyddoedd diwethaf. Cefnogi gofalwyr di-dâl, mae swm syfrdanol wedi’i nodi drwy archwiliad ym mis Rhagfyr. Cynnydd mawr mewn atgyfeiriadau dros gyfnod y Nadolig ond yn gyffredinol ymdopwyd â hyn yn gymharol dda. Arweiniodd uwch adolygiad gan feddygon at symud da o ran llif ysbyty. </w:t>
            </w:r>
          </w:p>
          <w:p w14:paraId="1992CE7F" w14:textId="77777777" w:rsidR="00117D93" w:rsidRPr="00CC009F" w:rsidRDefault="00810D37" w:rsidP="00117D9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Mae’r cyllidebau’n cael eu herio'n fawr, nid yw setliadau gan Lywodraeth Cymru yn ddelfrydol. Mae pryder arbennig oherwydd diffyg cyhoeddiad ynghylch y grant gweithlu gan y dibynnir arno'n drwm. Gofal cymhleth a heriau gofal iechyd parhaus cynnal gofal cymunedol, mae mwy o bobl yn aros gartref sy'n gadarnhaol ond yn gymhleth.</w:t>
            </w:r>
          </w:p>
          <w:p w14:paraId="30088E77" w14:textId="77777777" w:rsidR="00117D93" w:rsidRPr="00CC009F" w:rsidRDefault="00810D37" w:rsidP="00117D9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Sarah McGill: Mae pwysau tebyg i'r Fro o ran gwasanaethau plant, dyma’r gyllideb fwyaf heriol ers amser maith. Bydd y prosiectau a drafodwyd heddiw yn hanfodol. Mae'n bwysig canolbwyntio ar y sefyllfa cyllid tra'n deall y galw, pa offer gan bob sefydliad y gellir eu defnyddio a'r pethau a wnawn yn unigol y gellir eu dwyn ynghyd yn fwy effeithiol heb wario symiau mawr o arian. Mae sefyllfa digartrefedd ar ei gwaethaf ers iddi dechrau ei gyrfa, mae ymgais i gyflymu argaeledd tai. </w:t>
            </w:r>
          </w:p>
          <w:p w14:paraId="534E4B23" w14:textId="77777777" w:rsidR="00394028" w:rsidRPr="00CC009F" w:rsidRDefault="00810D37" w:rsidP="00117D9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lastRenderedPageBreak/>
              <w:t>Malcolm Perrett: Mae nifer o ddarparwyr gofal cartref sydd yn draddodiadol yn gweithredu yng Nghaerdydd yn symud i Fro Morgannwg. Mae lefel y cyllid yn peri pryder, mae’n credu bod her ynghylch talu'r gost dros dro o dalu'r cyflog byw gwirioneddol sy'n peri pryder i ddarparwyr. Gellid edrych ar gyllidebau i wneud gwariant yn fwy effeithiol.</w:t>
            </w:r>
          </w:p>
          <w:p w14:paraId="7DA56ABB" w14:textId="77777777" w:rsidR="00465A1F" w:rsidRPr="00F54C66" w:rsidRDefault="00810D37" w:rsidP="00F54C6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Sarah McGill: dim rhestrau aros nac anhawster cyfredol o ran mynediad at ofal cartref. M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ae her fawr ar ben uchaf gofal fel gofal preswyl a dementia. Nid yw’r adnoddau ar gael, osgoir darparwyr er elw oherwydd cyfarwyddyd gan Lywodraeth Cymru. Gellid codi hyn mewn cyfarfod gweinidogol, ni fydd y canlyniadau cywir yn cael eu cyflawni os cyfyngir gwario i feysydd penodol. Mae darparwyr preifat yn barod i ail-lunio eu darpariaeth, mae angen rhyddid i ddefnyddio adnoddau i sicrhau’r effaith fwyaf posibl.</w:t>
            </w:r>
          </w:p>
          <w:p w14:paraId="4DFC9326" w14:textId="77777777" w:rsidR="000409E2" w:rsidRDefault="00810D37" w:rsidP="0022285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Suzanne Rankin: Y gaeaf gorau hyd yn hyn mewn rhai blynyddoedd, gwaith partneriaeth o ran rhyddhau integredig, gwaith ar y cyd ar Diogel Gartref / Safe@Home, mae llawer wedi’i wneud mewn Byrddau Iechyd dros yr ychydig flynyddoedd diwethaf i ail-lunio llwybrau gofal ac mae buddion sylweddol yn dechrau dod i’r amlwg. </w:t>
            </w:r>
          </w:p>
          <w:p w14:paraId="6DA60586" w14:textId="77777777" w:rsidR="000409E2" w:rsidRDefault="00810D37" w:rsidP="0022285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Mae profiad staff a chleifion yn well na'r blynyddoedd diwethaf ar gyfer yr adeg hon o'r flwyddyn yn weithredol. Parhau i adfer gofal wedi'i gynllunio, mae’r sefyllfa yn gwella o ran rhestrau aros ar gyfer diagnosteg drwy'r amser. Mae'r sefyllfa'n parhau ymhlith y gorau yng Nghymru, gan fod yn well na Lloegr o ran gofal brys ac amseroedd trosglwyddo ambiwlans. Tymor ffliw heriol, mae Covid-19 yn parhau i gylchredeg gyda'r nifer mwyaf o achosion dros gyfnod y Nadolig. Mae angen parhau i annog pobl i gael pigiadau os yn bosibl. </w:t>
            </w:r>
          </w:p>
          <w:p w14:paraId="152ED507" w14:textId="77777777" w:rsidR="00222858" w:rsidRPr="00CC009F" w:rsidRDefault="00810D37" w:rsidP="0022285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Gwell setliad na'r disgwyl, ond nid yw’n bodloni'r gofynion o hyd, mae’n debyg mai dyma’r gyllideb fwyaf heriol erioed, mae bwlch sylweddol i'w gau, efallai na fydd modd cyflawni hyn heb doriadau sylweddol i wasanaethau. Mae llawer o waith i'w wneud gyda Llywodraeth Cymru i ddatblygu cynllun ar ble mae angen i ni fod.</w:t>
            </w:r>
          </w:p>
          <w:p w14:paraId="40AF1E06" w14:textId="77777777" w:rsidR="00222858" w:rsidRPr="00CC009F" w:rsidRDefault="00810D37" w:rsidP="0022285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Claire Beynon: Gweithio'n galed i gynyddu'r nifer sy'n derbyn brechiad y frech goch.</w:t>
            </w:r>
          </w:p>
          <w:p w14:paraId="191F93AA" w14:textId="77777777" w:rsidR="00222858" w:rsidRPr="00CC009F" w:rsidRDefault="00810D37" w:rsidP="00B51FB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Estelle Hitchon: Mae Caerdydd a'r Fro mewn gwell sefyllfa na gweddill Cymru, mae bwriad i siarad â Phrif Weithredwr y Bwrdd Iechyd am gynlluniau a syniadau'r dyfodol. Mae’r rhagolwg yn heriol, mae angen edrych ar gyfeiriad strategol a gwneud rhywbeth gwahanol gyda chyfleoedd. Mae angen edrych ar yr hyn y gallwn ei wneud gyda'n gilydd fel system iechyd a gofal i wneud pethau'n well i staff a chleifion. Mae streiciau yn gwella llif oherwydd mwy o uwch feddygon yn rheoli.</w:t>
            </w:r>
          </w:p>
          <w:p w14:paraId="6B709F2C" w14:textId="77777777" w:rsidR="00B36985" w:rsidRDefault="00810D37" w:rsidP="00FD0B0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Sheila Hendrickson-Brown: Mae angen edrych ar sut y gallwn newid y sgwrs a chyflawni i gael y gorau o bobl.</w:t>
            </w:r>
          </w:p>
          <w:p w14:paraId="5A974096" w14:textId="77777777" w:rsidR="00FD0B0F" w:rsidRPr="00FD0B0F" w:rsidRDefault="00FD0B0F" w:rsidP="00FD0B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95A004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8BE60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C4BB5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128A2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0AC71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41981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35B61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57945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A2E87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79815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22975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D4072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E588B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77B2E" w14:textId="77777777" w:rsidR="001B7BCD" w:rsidRPr="00CC009F" w:rsidRDefault="001B7BCD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D4D69" w14:textId="77777777" w:rsidR="007F6119" w:rsidRPr="00CC009F" w:rsidRDefault="007F6119" w:rsidP="001B7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64A42C6E" w14:textId="77777777" w:rsidTr="007F6119">
        <w:trPr>
          <w:trHeight w:val="296"/>
        </w:trPr>
        <w:tc>
          <w:tcPr>
            <w:tcW w:w="1017" w:type="dxa"/>
          </w:tcPr>
          <w:p w14:paraId="0366AECA" w14:textId="77777777" w:rsidR="00B15A0E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316</w:t>
            </w:r>
          </w:p>
        </w:tc>
        <w:tc>
          <w:tcPr>
            <w:tcW w:w="7630" w:type="dxa"/>
          </w:tcPr>
          <w:p w14:paraId="154C1CCE" w14:textId="77777777" w:rsidR="007B6839" w:rsidRPr="00CC009F" w:rsidRDefault="00810D37" w:rsidP="007B68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7.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Adroddiad Blynyddol Cyfarwyddwr Iechyd y Cyhoedd: </w:t>
            </w:r>
          </w:p>
          <w:p w14:paraId="23F9BEC3" w14:textId="77777777" w:rsidR="007B6839" w:rsidRPr="00CC009F" w:rsidRDefault="00810D37" w:rsidP="007B68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Dod â bywyd gwyllt yn ôl</w:t>
            </w:r>
          </w:p>
          <w:p w14:paraId="3F1813F5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9C28508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 xml:space="preserve">Cyflwynodd Oliver Williams yr eitem a ddosbarthwyd yn flaenorol fel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 xml:space="preserve">Eitemau 7.1, 7.2 a 7.3,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gan friffio aelodau’r BPRh ar yr adroddiad.</w:t>
            </w:r>
          </w:p>
          <w:p w14:paraId="56765461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FEA3A" w14:textId="77777777" w:rsidR="00712318" w:rsidRPr="00CC009F" w:rsidRDefault="00810D37" w:rsidP="00712318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Pwyntiau allweddol</w:t>
            </w:r>
          </w:p>
          <w:p w14:paraId="70197681" w14:textId="77777777" w:rsidR="00D700AF" w:rsidRPr="00CC009F" w:rsidRDefault="00810D37" w:rsidP="00D700A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Gwahoddwyd y BPRh i gefnogi cyfres o 21 o argymhellion, a oedd yn cynnwys 8 i unigolion ac 13 i sefydliadau.</w:t>
            </w:r>
          </w:p>
          <w:p w14:paraId="1BE41EFD" w14:textId="77777777" w:rsidR="0004096D" w:rsidRPr="00FD0B0F" w:rsidRDefault="00810D37" w:rsidP="00FD0B0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>Ar hyn o bryd mae’r DU yn un o'r lleoedd â’r sgôr isaf yn y byd o ran cysylltedd natur.</w:t>
            </w:r>
          </w:p>
          <w:p w14:paraId="19858796" w14:textId="77777777" w:rsidR="00712318" w:rsidRPr="00CC009F" w:rsidRDefault="00810D37" w:rsidP="0071231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cy-GB"/>
              </w:rPr>
              <w:t xml:space="preserve"> Mae astudiaethau wedi canfod bod gallu gweld natur wrth wella ar ôl llawdriniaeth yn cael effaith gadarnhaol ar amseroedd rhyddhau a'r angen am feddyginiaeth boen.</w:t>
            </w:r>
          </w:p>
          <w:p w14:paraId="32AF3765" w14:textId="77777777" w:rsidR="00712318" w:rsidRPr="00CC009F" w:rsidRDefault="00712318" w:rsidP="0071231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6ECF67C" w14:textId="77777777" w:rsidR="00712318" w:rsidRPr="00CC009F" w:rsidRDefault="00810D37" w:rsidP="00712318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Trafodaeth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4BB8AFE3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08431" w14:textId="77777777" w:rsidR="008978B2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Malcolm Perrett: Yn poeni mai siarad yw’r unig beth rydym yn ei wneud heb gefnogi cyfeiriad teithio mewn gwirionedd. Dinistrio dolydd llwyn mallt yn yr Eglwys Newydd, a ddatblygwyd fel ysbyty canser newydd. A wnaethom ystyried yr effaith ar fioamrywiaeth a’r bobl sy'n byw yn yr ardal, a allai fod wedi'i osod yn fwy strategol ar gyfer ambiwlansys? Mae angen sicrhau ein bod yn gwneud yr hyn a ddywedir yn yr adroddiad. </w:t>
            </w:r>
          </w:p>
          <w:p w14:paraId="511BEE6B" w14:textId="77777777" w:rsidR="00767973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Bobbie-Jo Haarhoff: Mae ystafelloedd dosbarth awyr agored yn fuddiol i blant.</w:t>
            </w:r>
          </w:p>
          <w:p w14:paraId="37965590" w14:textId="77777777" w:rsidR="00767973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Oliver Williams: Mae ymchwil yn dangos bod plant yn hoffi bod yn yr awyr agored a bod treulio amser yn yr awyr agored yn gwella iechyd meddwl i bobl o bob oed.</w:t>
            </w:r>
          </w:p>
          <w:p w14:paraId="1D5D5539" w14:textId="77777777" w:rsidR="00404E04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Jason Bennett: Mae Awdurdodau Lleol a Byrddau Iechyd yn berchen ar lawer iawn o dir, cyfle i feddwl am ystadau a sut rydym yn eu dad-ddofi.</w:t>
            </w:r>
          </w:p>
          <w:p w14:paraId="209B325E" w14:textId="77777777" w:rsidR="00404E04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Oliver Williams: Bydd dad-ddofi tir yn arbed arian i sefydliadau gan ei fod yn golygu gadael byd natur i dyfu yn y rhan fwyaf o achosion. </w:t>
            </w:r>
          </w:p>
          <w:p w14:paraId="7CE7FEA3" w14:textId="77777777" w:rsidR="008978B2" w:rsidRPr="00CC009F" w:rsidRDefault="00810D37" w:rsidP="008978B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Jason Bennett: Gellid cymryd ysbrydoliaeth o goedwigoedd coffa.</w:t>
            </w:r>
          </w:p>
          <w:p w14:paraId="6B209FC9" w14:textId="77777777" w:rsidR="008978B2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Eddie Williams (Cadeirydd): Nododd y gefnogaeth i'r adroddiad a'i argymhellion gan gydweithwyr y BPRh. </w:t>
            </w:r>
          </w:p>
          <w:p w14:paraId="5D9EC380" w14:textId="77777777" w:rsidR="00712318" w:rsidRPr="00CC009F" w:rsidRDefault="00712318" w:rsidP="007123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EBEEB7B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cy-GB"/>
              </w:rPr>
              <w:t>Penderfyniad</w:t>
            </w:r>
          </w:p>
          <w:p w14:paraId="6D5C8953" w14:textId="77777777" w:rsidR="00712318" w:rsidRPr="00CC009F" w:rsidRDefault="00810D37" w:rsidP="0071231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Gwnaeth y BPRh: </w:t>
            </w:r>
          </w:p>
          <w:p w14:paraId="120D2579" w14:textId="77777777" w:rsidR="00712318" w:rsidRPr="00FD0B0F" w:rsidRDefault="00810D37" w:rsidP="00712318">
            <w:pPr>
              <w:pStyle w:val="RPB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GEFNOGI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adroddiad Cyfarwyddwr Iechyd y Cyhoedd a gweithredu ei argymhellion.</w:t>
            </w:r>
          </w:p>
          <w:p w14:paraId="1D63513A" w14:textId="77777777" w:rsidR="0097386E" w:rsidRPr="00CC009F" w:rsidRDefault="0097386E" w:rsidP="00FC025B">
            <w:pPr>
              <w:pStyle w:val="RPB"/>
              <w:spacing w:line="276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062FCF61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5D47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E70F8" w14:textId="77777777" w:rsidR="00712318" w:rsidRPr="00CC009F" w:rsidRDefault="00712318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09D75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5504B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62F53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27A71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FFB1F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1A556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09C3F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70C14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74A62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D79C1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4A706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856B7" w14:textId="77777777" w:rsidR="00B15A0E" w:rsidRPr="00CC009F" w:rsidRDefault="00B15A0E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3738A" w14:textId="77777777" w:rsidR="00B15A0E" w:rsidRPr="00CC009F" w:rsidRDefault="00B15A0E" w:rsidP="00FC02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4638E8E4" w14:textId="77777777" w:rsidTr="007F6119">
        <w:tc>
          <w:tcPr>
            <w:tcW w:w="1017" w:type="dxa"/>
          </w:tcPr>
          <w:p w14:paraId="094953C0" w14:textId="77777777" w:rsidR="007B6839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>317</w:t>
            </w:r>
          </w:p>
        </w:tc>
        <w:tc>
          <w:tcPr>
            <w:tcW w:w="7630" w:type="dxa"/>
          </w:tcPr>
          <w:p w14:paraId="5D1EB3C8" w14:textId="77777777" w:rsidR="007B6839" w:rsidRPr="00CC009F" w:rsidRDefault="00810D37" w:rsidP="007B6839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line="268" w:lineRule="exact"/>
              <w:ind w:hanging="222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cy-GB"/>
              </w:rPr>
              <w:t>EITEMAU I'W NODI</w:t>
            </w:r>
          </w:p>
          <w:p w14:paraId="7DE3E0FC" w14:textId="77777777" w:rsidR="007B6839" w:rsidRPr="00CC009F" w:rsidRDefault="00810D37" w:rsidP="007B6839">
            <w:pPr>
              <w:pStyle w:val="TableParagraph"/>
              <w:numPr>
                <w:ilvl w:val="1"/>
                <w:numId w:val="33"/>
              </w:numPr>
              <w:tabs>
                <w:tab w:val="left" w:pos="473"/>
              </w:tabs>
              <w:ind w:hanging="333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Cofnodion Grŵp Cynllunio Traws-glwstwr y Fro</w:t>
            </w:r>
          </w:p>
          <w:p w14:paraId="2A3B21E1" w14:textId="77777777" w:rsidR="007B6839" w:rsidRPr="00CC009F" w:rsidRDefault="00810D37" w:rsidP="007B6839">
            <w:pPr>
              <w:pStyle w:val="TableParagraph"/>
              <w:numPr>
                <w:ilvl w:val="1"/>
                <w:numId w:val="33"/>
              </w:numPr>
              <w:tabs>
                <w:tab w:val="left" w:pos="473"/>
              </w:tabs>
              <w:ind w:hanging="333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Cofnodion Partneriaeth Cyflawni Integredig Caerdydd</w:t>
            </w:r>
          </w:p>
          <w:p w14:paraId="398F71CE" w14:textId="77777777" w:rsidR="007B6839" w:rsidRPr="00CC009F" w:rsidRDefault="00810D37" w:rsidP="007B6839">
            <w:pPr>
              <w:pStyle w:val="TableParagraph"/>
              <w:numPr>
                <w:ilvl w:val="1"/>
                <w:numId w:val="33"/>
              </w:numPr>
              <w:tabs>
                <w:tab w:val="left" w:pos="473"/>
              </w:tabs>
              <w:ind w:hanging="333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Cofnodion Bwrdd Comisiynu Rhanbarthol</w:t>
            </w:r>
          </w:p>
          <w:p w14:paraId="4F0DC719" w14:textId="77777777" w:rsidR="007B6839" w:rsidRPr="00CC009F" w:rsidRDefault="00810D37" w:rsidP="007B6839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before="1"/>
              <w:ind w:left="469" w:hanging="330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Cofnodion Bwrdd Gwasanaeth Cyhoeddus (BGC) – Caerdydd</w:t>
            </w:r>
          </w:p>
          <w:p w14:paraId="5E9BED10" w14:textId="77777777" w:rsidR="007B6839" w:rsidRPr="00CC009F" w:rsidRDefault="00810D37" w:rsidP="007B6839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ind w:left="469" w:hanging="330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Cofnodion BGC – y Fro</w:t>
            </w:r>
          </w:p>
          <w:p w14:paraId="1EE256A1" w14:textId="77777777" w:rsidR="007B6839" w:rsidRPr="00CC009F" w:rsidRDefault="00810D37" w:rsidP="000409E2">
            <w:pPr>
              <w:pStyle w:val="NormalWeb"/>
              <w:spacing w:before="0" w:beforeAutospacing="0" w:after="0" w:afterAutospacing="0" w:line="276" w:lineRule="auto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8.6 Cofnodion y GAS</w:t>
            </w:r>
          </w:p>
          <w:p w14:paraId="6C2233D4" w14:textId="77777777" w:rsidR="007B6839" w:rsidRPr="00CC009F" w:rsidRDefault="007B6839" w:rsidP="007B6839">
            <w:pPr>
              <w:pStyle w:val="NormalWeb"/>
              <w:spacing w:before="0" w:beforeAutospacing="0" w:after="0" w:afterAutospacing="0" w:line="276" w:lineRule="auto"/>
              <w:ind w:left="39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72B47F2" w14:textId="77777777" w:rsidR="007B6839" w:rsidRPr="00CC009F" w:rsidRDefault="00810D37" w:rsidP="007B683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lastRenderedPageBreak/>
              <w:t xml:space="preserve">NODWYD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pob eitem gan y BPRh.</w:t>
            </w:r>
          </w:p>
        </w:tc>
        <w:tc>
          <w:tcPr>
            <w:tcW w:w="1701" w:type="dxa"/>
          </w:tcPr>
          <w:p w14:paraId="5273F989" w14:textId="77777777" w:rsidR="007B6839" w:rsidRPr="00CC009F" w:rsidRDefault="007B6839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B6" w14:paraId="6669BD9C" w14:textId="77777777" w:rsidTr="007F6119">
        <w:tc>
          <w:tcPr>
            <w:tcW w:w="1017" w:type="dxa"/>
          </w:tcPr>
          <w:p w14:paraId="104B50CB" w14:textId="77777777" w:rsidR="007B6839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318 </w:t>
            </w:r>
          </w:p>
        </w:tc>
        <w:tc>
          <w:tcPr>
            <w:tcW w:w="7630" w:type="dxa"/>
          </w:tcPr>
          <w:p w14:paraId="346726AE" w14:textId="77777777" w:rsidR="007B6839" w:rsidRPr="00CC009F" w:rsidRDefault="00810D37" w:rsidP="007B683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Unrhyw fater arall</w:t>
            </w:r>
          </w:p>
          <w:p w14:paraId="7443BE1F" w14:textId="77777777" w:rsidR="00767973" w:rsidRPr="00CC009F" w:rsidRDefault="00767973" w:rsidP="007679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E18E17" w14:textId="77777777" w:rsidR="007B6839" w:rsidRPr="00CC009F" w:rsidRDefault="00810D37" w:rsidP="007B683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1. Cynllun Cyfalaf Strategol</w:t>
            </w:r>
          </w:p>
          <w:p w14:paraId="1914F8AD" w14:textId="77777777" w:rsidR="000409E2" w:rsidRDefault="00810D37" w:rsidP="00B85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Mae'r Cynllun Cyfalaf Strategol bellach yn ei ddrafft terfynol a bydd yn cael ei rannu gyda'r BPRh i'w gymeradwyo.</w:t>
            </w:r>
          </w:p>
          <w:p w14:paraId="5494C30A" w14:textId="77777777" w:rsidR="000409E2" w:rsidRDefault="000409E2" w:rsidP="00B85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B2754" w14:textId="77777777" w:rsidR="000409E2" w:rsidRPr="00CC009F" w:rsidRDefault="00810D37" w:rsidP="000409E2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CAM GWEITHREDU: </w:t>
            </w:r>
          </w:p>
          <w:p w14:paraId="48F0B368" w14:textId="77777777" w:rsidR="000409E2" w:rsidRPr="00CC009F" w:rsidRDefault="00810D37" w:rsidP="000409E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Rhannu’r Cynllun Cyfalaf Strategol gydag aelodau’r BPRh i'w hadolygu.</w:t>
            </w:r>
          </w:p>
          <w:p w14:paraId="551F7A37" w14:textId="77777777" w:rsidR="000409E2" w:rsidRDefault="000409E2" w:rsidP="00B85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07D3A" w14:textId="77777777" w:rsidR="00B85990" w:rsidRDefault="00810D37" w:rsidP="00B85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2. Gofynnodd Bobbie-Jo Haarhoff a fydd y BPRh yn ymateb i'r ymgynghoriad ar Gynllun Cydraddoldeb Strategol '24-'28 a chynllun gweithredu gwrth-hiliol Llywodraeth Cymru.</w:t>
            </w:r>
          </w:p>
          <w:p w14:paraId="2EF0ED78" w14:textId="77777777" w:rsidR="000409E2" w:rsidRDefault="000409E2" w:rsidP="00B85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2CE70" w14:textId="77777777" w:rsidR="000409E2" w:rsidRPr="00CC009F" w:rsidRDefault="00810D37" w:rsidP="000409E2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CAM GWEITHREDU: </w:t>
            </w:r>
          </w:p>
          <w:p w14:paraId="11468139" w14:textId="77777777" w:rsidR="000409E2" w:rsidRPr="00CC009F" w:rsidRDefault="00810D37" w:rsidP="000409E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Rhannu’r cynlluniau gydag aelodau’r BPRh i'w hystyried.</w:t>
            </w:r>
          </w:p>
          <w:p w14:paraId="58D815C9" w14:textId="77777777" w:rsidR="000409E2" w:rsidRPr="00CC009F" w:rsidRDefault="000409E2" w:rsidP="00B85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8B50E" w14:textId="77777777" w:rsidR="00B85990" w:rsidRPr="00CC009F" w:rsidRDefault="00B85990" w:rsidP="007B683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2D6CFA6" w14:textId="77777777" w:rsidR="007B6839" w:rsidRPr="00CC009F" w:rsidRDefault="00810D37" w:rsidP="007B683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3.  Enwebu hyrwyddwr presgripsiynu cymdeithasol o bob BPRh.</w:t>
            </w:r>
          </w:p>
          <w:p w14:paraId="15E8ECFF" w14:textId="77777777" w:rsidR="007B6839" w:rsidRPr="00CC009F" w:rsidRDefault="00810D37" w:rsidP="00114499">
            <w:pPr>
              <w:pStyle w:val="NormalWeb"/>
              <w:spacing w:before="0" w:beforeAutospacing="0" w:after="0" w:afterAutospacing="0" w:line="276" w:lineRule="auto"/>
              <w:ind w:left="39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Gwirfoddolodd y Cynghorydd Norma Mackie.</w:t>
            </w:r>
          </w:p>
          <w:p w14:paraId="23D8B660" w14:textId="77777777" w:rsidR="008978B2" w:rsidRPr="00CC009F" w:rsidRDefault="008978B2" w:rsidP="00897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93C25" w14:textId="77777777" w:rsidR="00767973" w:rsidRPr="00CC009F" w:rsidRDefault="00810D37" w:rsidP="008978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Gofal Iawn, Person Iawn </w:t>
            </w:r>
          </w:p>
          <w:p w14:paraId="67E524EA" w14:textId="77777777" w:rsidR="008978B2" w:rsidRPr="00FD0B0F" w:rsidRDefault="00810D37" w:rsidP="00FD0B0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Jason Bennett: Dyddiad mynd yn fyw Heddlu De Cymru - 26 Chwefror. Ni fyddant yn darparu galwadau lles lefel isel mwyach. Byddant yn dal i fynd i achosion perygl sylweddol. Mae angen i sefydliadau fod yn barod. </w:t>
            </w:r>
          </w:p>
          <w:p w14:paraId="5CC61E2A" w14:textId="77777777" w:rsidR="008978B2" w:rsidRPr="00CC009F" w:rsidRDefault="00810D37" w:rsidP="0076797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Sarah McGill: Cafodd hyn ei godi yng nghyfarfod BGC Caerdydd, yr anhawster yw na wybyddir o hyd sut y byddai unrhyw fater penodol yn cael ei ymateb y tu allan i oriau, gweithir gan ddeall nad yw'r dyddiad hwnnw'n digwydd felly mae angen trafod hyn y tu allan i’r cyfarfod. </w:t>
            </w:r>
          </w:p>
          <w:p w14:paraId="37802672" w14:textId="77777777" w:rsidR="00767973" w:rsidRPr="00CC009F" w:rsidRDefault="00767973" w:rsidP="0076797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FC08D" w14:textId="77777777" w:rsidR="00767973" w:rsidRPr="00CC009F" w:rsidRDefault="00810D37" w:rsidP="00767973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CAM GWEITHREDU: </w:t>
            </w:r>
          </w:p>
          <w:p w14:paraId="709AB298" w14:textId="77777777" w:rsidR="008978B2" w:rsidRPr="00CC009F" w:rsidRDefault="00810D37" w:rsidP="0076797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Cadarnhau dyddiad mynd yn fyw Gofal Iawn Person Iawn y tu allan i'r cyfarfod.</w:t>
            </w:r>
          </w:p>
          <w:p w14:paraId="79C25518" w14:textId="77777777" w:rsidR="008978B2" w:rsidRPr="00CC009F" w:rsidRDefault="008978B2" w:rsidP="00114499">
            <w:pPr>
              <w:pStyle w:val="NormalWeb"/>
              <w:spacing w:before="0" w:beforeAutospacing="0" w:after="0" w:afterAutospacing="0" w:line="276" w:lineRule="auto"/>
              <w:ind w:left="39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477EDE" w14:textId="77777777" w:rsidR="007B6839" w:rsidRPr="00CC009F" w:rsidRDefault="007B6839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DBF2" w14:textId="77777777" w:rsidR="00A771BB" w:rsidRPr="00CC009F" w:rsidRDefault="00A771BB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4AFD3" w14:textId="77777777" w:rsidR="00B85990" w:rsidRPr="00CC009F" w:rsidRDefault="00B85990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47B" w14:textId="77777777" w:rsidR="00B85990" w:rsidRPr="00CC009F" w:rsidRDefault="00B85990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0A2EE" w14:textId="77777777" w:rsidR="00B85990" w:rsidRPr="00CC009F" w:rsidRDefault="00B85990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73BD6" w14:textId="77777777" w:rsidR="00B85990" w:rsidRPr="00CC009F" w:rsidRDefault="00B85990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F3D22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92AA0" w14:textId="77777777" w:rsidR="00A771BB" w:rsidRPr="00CC009F" w:rsidRDefault="00810D37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Ysgrifenyddiaeth </w:t>
            </w:r>
          </w:p>
          <w:p w14:paraId="09851DD6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648D3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49555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186B8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9F41A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636D8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2C9E5" w14:textId="77777777" w:rsidR="000409E2" w:rsidRPr="00CC009F" w:rsidRDefault="00810D37" w:rsidP="000409E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Ysgrifenyddiaeth </w:t>
            </w:r>
          </w:p>
          <w:p w14:paraId="38384FCD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A3DD1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26CAB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FAB9F" w14:textId="77777777" w:rsidR="00767973" w:rsidRPr="00CC009F" w:rsidRDefault="00767973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7C1E2" w14:textId="77777777" w:rsidR="000409E2" w:rsidRDefault="000409E2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5F41C" w14:textId="77777777" w:rsidR="000409E2" w:rsidRDefault="000409E2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2BD6C" w14:textId="77777777" w:rsidR="00767973" w:rsidRPr="00CC009F" w:rsidRDefault="00810D37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Suzanne Rankin / Sarah McGill / Jason Bennett</w:t>
            </w:r>
          </w:p>
        </w:tc>
      </w:tr>
      <w:tr w:rsidR="00953AB6" w14:paraId="3721D066" w14:textId="77777777" w:rsidTr="007F6119">
        <w:tc>
          <w:tcPr>
            <w:tcW w:w="1017" w:type="dxa"/>
          </w:tcPr>
          <w:p w14:paraId="019C00AA" w14:textId="77777777" w:rsidR="00BC4B72" w:rsidRPr="00CC009F" w:rsidRDefault="00BC4B72" w:rsidP="001144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0" w:type="dxa"/>
          </w:tcPr>
          <w:p w14:paraId="58D217F4" w14:textId="77777777" w:rsidR="00BC4B72" w:rsidRPr="00CC009F" w:rsidRDefault="00810D37" w:rsidP="00114499">
            <w:pPr>
              <w:pStyle w:val="NormalWeb"/>
              <w:spacing w:before="0" w:beforeAutospacing="0" w:after="0" w:afterAutospacing="0" w:line="276" w:lineRule="auto"/>
              <w:ind w:left="39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Cyfarfod yn dod i ben</w:t>
            </w:r>
          </w:p>
          <w:p w14:paraId="0EEDCD34" w14:textId="77777777" w:rsidR="005E59D7" w:rsidRPr="00CC009F" w:rsidRDefault="005E59D7" w:rsidP="00114499">
            <w:pPr>
              <w:pStyle w:val="NormalWeb"/>
              <w:spacing w:before="0" w:beforeAutospacing="0" w:after="0" w:afterAutospacing="0" w:line="276" w:lineRule="auto"/>
              <w:ind w:left="39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5EF7F" w14:textId="77777777" w:rsidR="00BC4B72" w:rsidRPr="00CC009F" w:rsidRDefault="00810D37" w:rsidP="001144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Cadeirydd</w:t>
            </w:r>
          </w:p>
        </w:tc>
      </w:tr>
    </w:tbl>
    <w:p w14:paraId="2744BD29" w14:textId="77777777" w:rsidR="007F6119" w:rsidRPr="00CC009F" w:rsidRDefault="007F6119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199B26" w14:textId="77777777" w:rsidR="002B1846" w:rsidRPr="00CC009F" w:rsidRDefault="002B1846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61BEB2" w14:textId="77777777" w:rsidR="002B1846" w:rsidRPr="00CC009F" w:rsidRDefault="002B1846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53AB6" w14:paraId="17FEDBDB" w14:textId="77777777" w:rsidTr="00E77DAD">
        <w:tc>
          <w:tcPr>
            <w:tcW w:w="10206" w:type="dxa"/>
          </w:tcPr>
          <w:p w14:paraId="38DD8DDA" w14:textId="77777777" w:rsidR="009474AE" w:rsidRPr="00CC009F" w:rsidRDefault="00810D37" w:rsidP="001144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DYDDIADAU’R CYFARFODYDD I DDOD</w:t>
            </w:r>
          </w:p>
          <w:tbl>
            <w:tblPr>
              <w:tblW w:w="9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54"/>
            </w:tblGrid>
            <w:tr w:rsidR="00953AB6" w14:paraId="6114A0DB" w14:textId="77777777" w:rsidTr="00DF424E">
              <w:trPr>
                <w:trHeight w:val="1156"/>
              </w:trPr>
              <w:tc>
                <w:tcPr>
                  <w:tcW w:w="9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97C036" w14:textId="77777777" w:rsidR="00DA7D8F" w:rsidRPr="00CC009F" w:rsidRDefault="00DA7D8F" w:rsidP="001144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26B58D31" w14:textId="77777777" w:rsidR="00DD70D8" w:rsidRPr="00CC009F" w:rsidRDefault="00810D37" w:rsidP="001144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u w:val="single"/>
                      <w:lang w:val="cy-GB"/>
                    </w:rPr>
                    <w:t>Dyddiadau cyfarfodydd ffurfiol y BPRh yn y dyfodol:</w:t>
                  </w:r>
                </w:p>
                <w:p w14:paraId="1DF665C6" w14:textId="77777777" w:rsidR="006C3259" w:rsidRPr="00CC009F" w:rsidRDefault="00810D37" w:rsidP="006C3259">
                  <w:pPr>
                    <w:spacing w:before="41"/>
                    <w:ind w:left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cy-GB"/>
                    </w:rPr>
                    <w:t>15/03/24 9.30-12.30</w:t>
                  </w:r>
                </w:p>
                <w:p w14:paraId="10AB0FA9" w14:textId="77777777" w:rsidR="006C3259" w:rsidRPr="00CC009F" w:rsidRDefault="00810D37" w:rsidP="006C3259">
                  <w:pPr>
                    <w:spacing w:before="38"/>
                    <w:ind w:left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cy-GB"/>
                    </w:rPr>
                    <w:t>13/05/24 9.30-12.30</w:t>
                  </w:r>
                </w:p>
                <w:p w14:paraId="0D8478C0" w14:textId="77777777" w:rsidR="006C3259" w:rsidRPr="00CC009F" w:rsidRDefault="00810D37" w:rsidP="006C3259">
                  <w:pPr>
                    <w:spacing w:before="41"/>
                    <w:ind w:left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cy-GB"/>
                    </w:rPr>
                    <w:lastRenderedPageBreak/>
                    <w:t>22/07/24 9.30-12.30</w:t>
                  </w:r>
                </w:p>
                <w:p w14:paraId="2E1913A0" w14:textId="77777777" w:rsidR="006C3259" w:rsidRPr="00CC009F" w:rsidRDefault="00810D37" w:rsidP="006C3259">
                  <w:pPr>
                    <w:spacing w:before="41"/>
                    <w:ind w:left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cy-GB"/>
                    </w:rPr>
                    <w:t>23/09/24 9.30-12.30</w:t>
                  </w:r>
                </w:p>
                <w:p w14:paraId="1312AB9B" w14:textId="77777777" w:rsidR="006C3259" w:rsidRPr="00CC009F" w:rsidRDefault="00810D37" w:rsidP="006C3259">
                  <w:pPr>
                    <w:spacing w:before="39"/>
                    <w:ind w:left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cy-GB"/>
                    </w:rPr>
                    <w:t>25/11/24 9.30-12.30</w:t>
                  </w:r>
                </w:p>
                <w:p w14:paraId="4E4E21EA" w14:textId="77777777" w:rsidR="006C3259" w:rsidRPr="00CC009F" w:rsidRDefault="00810D37" w:rsidP="006C3259">
                  <w:pPr>
                    <w:spacing w:before="41"/>
                    <w:ind w:left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cy-GB"/>
                    </w:rPr>
                    <w:t>27/01/25 9.30-12.30</w:t>
                  </w:r>
                </w:p>
                <w:p w14:paraId="2677E839" w14:textId="77777777" w:rsidR="005E59D7" w:rsidRPr="00CC009F" w:rsidRDefault="005E59D7" w:rsidP="001C4416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F6BDCB4" w14:textId="77777777" w:rsidR="00E915D5" w:rsidRPr="00CC009F" w:rsidRDefault="00E915D5" w:rsidP="00114499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rFonts w:cstheme="minorHAnsi"/>
              </w:rPr>
            </w:pPr>
          </w:p>
        </w:tc>
      </w:tr>
    </w:tbl>
    <w:p w14:paraId="27451AC8" w14:textId="77777777" w:rsidR="007F6119" w:rsidRPr="00CC009F" w:rsidRDefault="007F6119" w:rsidP="0011449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121234E" w14:textId="77777777" w:rsidR="007F6119" w:rsidRPr="00CC009F" w:rsidRDefault="007F6119" w:rsidP="00114499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F54271A" w14:textId="77777777" w:rsidR="007F6119" w:rsidRPr="00CC009F" w:rsidRDefault="007F6119" w:rsidP="00114499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A6CDA07" w14:textId="77777777" w:rsidR="00E7149E" w:rsidRPr="00CC009F" w:rsidRDefault="00E7149E" w:rsidP="0011449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E7149E" w:rsidRPr="00CC009F" w:rsidSect="00604D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8A9D" w14:textId="77777777" w:rsidR="00810D37" w:rsidRDefault="00810D37">
      <w:r>
        <w:separator/>
      </w:r>
    </w:p>
  </w:endnote>
  <w:endnote w:type="continuationSeparator" w:id="0">
    <w:p w14:paraId="4650D843" w14:textId="77777777" w:rsidR="00810D37" w:rsidRDefault="0081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4760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310756BB" w14:textId="77777777" w:rsidR="00B51FB5" w:rsidRPr="007F6119" w:rsidRDefault="00810D37" w:rsidP="00345A5F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="Calibri" w:eastAsia="Calibri" w:hAnsi="Calibri" w:cs="Calibri"/>
            <w:sz w:val="16"/>
            <w:szCs w:val="16"/>
            <w:lang w:val="cy-GB"/>
          </w:rPr>
          <w:t>Cofnodion BPRh Drafft 22.01.2024</w:t>
        </w:r>
        <w:r>
          <w:rPr>
            <w:rFonts w:ascii="Calibri" w:eastAsia="Calibri" w:hAnsi="Calibri"/>
            <w:sz w:val="20"/>
            <w:szCs w:val="20"/>
            <w:lang w:val="cy-GB"/>
          </w:rPr>
          <w:tab/>
        </w:r>
        <w:r>
          <w:rPr>
            <w:rFonts w:ascii="Calibri" w:eastAsia="Calibri" w:hAnsi="Calibri"/>
            <w:sz w:val="20"/>
            <w:szCs w:val="20"/>
            <w:lang w:val="cy-GB"/>
          </w:rPr>
          <w:tab/>
          <w:t xml:space="preserve"> </w: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begin"/>
        </w:r>
        <w:r w:rsidRPr="00345A5F">
          <w:rPr>
            <w:rFonts w:asciiTheme="minorHAnsi" w:hAnsiTheme="minorHAnsi"/>
            <w:noProof/>
            <w:sz w:val="22"/>
            <w:szCs w:val="22"/>
          </w:rPr>
          <w:instrText xml:space="preserve"> PAGE   \* MERGEFORMAT </w:instrTex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1971B4E" w14:textId="77777777" w:rsidR="00B51FB5" w:rsidRDefault="00B5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6439" w14:textId="77777777" w:rsidR="00810D37" w:rsidRDefault="00810D37">
      <w:r>
        <w:separator/>
      </w:r>
    </w:p>
  </w:footnote>
  <w:footnote w:type="continuationSeparator" w:id="0">
    <w:p w14:paraId="5E2D1799" w14:textId="77777777" w:rsidR="00810D37" w:rsidRDefault="0081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0DA2" w14:textId="7C4A2951" w:rsidR="00B51FB5" w:rsidRDefault="00B51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B6DC" w14:textId="442008EE" w:rsidR="00B51FB5" w:rsidRDefault="00B51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74F3" w14:textId="139CAA9E" w:rsidR="00B51FB5" w:rsidRDefault="00B51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D24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3782F"/>
    <w:multiLevelType w:val="hybridMultilevel"/>
    <w:tmpl w:val="ADFAC35C"/>
    <w:lvl w:ilvl="0" w:tplc="2D90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3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0F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0A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2E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2B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89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63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A9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695"/>
    <w:multiLevelType w:val="hybridMultilevel"/>
    <w:tmpl w:val="67A0DD60"/>
    <w:lvl w:ilvl="0" w:tplc="B654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63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6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B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27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E8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26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20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216"/>
    <w:multiLevelType w:val="hybridMultilevel"/>
    <w:tmpl w:val="895E3D20"/>
    <w:lvl w:ilvl="0" w:tplc="4C8CF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147A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906C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56F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38B3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062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66D1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9A37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76D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059AF"/>
    <w:multiLevelType w:val="hybridMultilevel"/>
    <w:tmpl w:val="AF0AA940"/>
    <w:lvl w:ilvl="0" w:tplc="01EAAF8A">
      <w:start w:val="1"/>
      <w:numFmt w:val="lowerRoman"/>
      <w:lvlText w:val="%1."/>
      <w:lvlJc w:val="right"/>
      <w:pPr>
        <w:ind w:left="734" w:hanging="360"/>
      </w:pPr>
    </w:lvl>
    <w:lvl w:ilvl="1" w:tplc="EDA68AEA" w:tentative="1">
      <w:start w:val="1"/>
      <w:numFmt w:val="lowerLetter"/>
      <w:lvlText w:val="%2."/>
      <w:lvlJc w:val="left"/>
      <w:pPr>
        <w:ind w:left="1454" w:hanging="360"/>
      </w:pPr>
    </w:lvl>
    <w:lvl w:ilvl="2" w:tplc="C4404C82" w:tentative="1">
      <w:start w:val="1"/>
      <w:numFmt w:val="lowerRoman"/>
      <w:lvlText w:val="%3."/>
      <w:lvlJc w:val="right"/>
      <w:pPr>
        <w:ind w:left="2174" w:hanging="180"/>
      </w:pPr>
    </w:lvl>
    <w:lvl w:ilvl="3" w:tplc="97089118" w:tentative="1">
      <w:start w:val="1"/>
      <w:numFmt w:val="decimal"/>
      <w:lvlText w:val="%4."/>
      <w:lvlJc w:val="left"/>
      <w:pPr>
        <w:ind w:left="2894" w:hanging="360"/>
      </w:pPr>
    </w:lvl>
    <w:lvl w:ilvl="4" w:tplc="CF5A42D8" w:tentative="1">
      <w:start w:val="1"/>
      <w:numFmt w:val="lowerLetter"/>
      <w:lvlText w:val="%5."/>
      <w:lvlJc w:val="left"/>
      <w:pPr>
        <w:ind w:left="3614" w:hanging="360"/>
      </w:pPr>
    </w:lvl>
    <w:lvl w:ilvl="5" w:tplc="E8EA09F4" w:tentative="1">
      <w:start w:val="1"/>
      <w:numFmt w:val="lowerRoman"/>
      <w:lvlText w:val="%6."/>
      <w:lvlJc w:val="right"/>
      <w:pPr>
        <w:ind w:left="4334" w:hanging="180"/>
      </w:pPr>
    </w:lvl>
    <w:lvl w:ilvl="6" w:tplc="1A4AC770" w:tentative="1">
      <w:start w:val="1"/>
      <w:numFmt w:val="decimal"/>
      <w:lvlText w:val="%7."/>
      <w:lvlJc w:val="left"/>
      <w:pPr>
        <w:ind w:left="5054" w:hanging="360"/>
      </w:pPr>
    </w:lvl>
    <w:lvl w:ilvl="7" w:tplc="9FA88844" w:tentative="1">
      <w:start w:val="1"/>
      <w:numFmt w:val="lowerLetter"/>
      <w:lvlText w:val="%8."/>
      <w:lvlJc w:val="left"/>
      <w:pPr>
        <w:ind w:left="5774" w:hanging="360"/>
      </w:pPr>
    </w:lvl>
    <w:lvl w:ilvl="8" w:tplc="2DFCA888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23C4372"/>
    <w:multiLevelType w:val="hybridMultilevel"/>
    <w:tmpl w:val="73086DC4"/>
    <w:lvl w:ilvl="0" w:tplc="6034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46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8F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1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6F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E9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8B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4F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A6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3126"/>
    <w:multiLevelType w:val="hybridMultilevel"/>
    <w:tmpl w:val="4B623EA6"/>
    <w:lvl w:ilvl="0" w:tplc="FA7A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AF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A8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4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E2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2A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C0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B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25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F4D"/>
    <w:multiLevelType w:val="hybridMultilevel"/>
    <w:tmpl w:val="F9F492E8"/>
    <w:lvl w:ilvl="0" w:tplc="5F8A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29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AE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E7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9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0D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EC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8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C5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7CD0"/>
    <w:multiLevelType w:val="hybridMultilevel"/>
    <w:tmpl w:val="10AC00E2"/>
    <w:lvl w:ilvl="0" w:tplc="84B21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32B9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D0F1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0A6F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A250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646C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A0FC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66D1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B0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F2E59"/>
    <w:multiLevelType w:val="hybridMultilevel"/>
    <w:tmpl w:val="8A2E7D1A"/>
    <w:lvl w:ilvl="0" w:tplc="9C307884">
      <w:start w:val="2"/>
      <w:numFmt w:val="bullet"/>
      <w:lvlText w:val="-"/>
      <w:lvlJc w:val="left"/>
      <w:pPr>
        <w:ind w:left="734" w:hanging="360"/>
      </w:pPr>
      <w:rPr>
        <w:rFonts w:ascii="Calibri" w:eastAsia="Times New Roman" w:hAnsi="Calibri" w:cs="Calibri" w:hint="default"/>
      </w:rPr>
    </w:lvl>
    <w:lvl w:ilvl="1" w:tplc="BD54C18C" w:tentative="1">
      <w:start w:val="1"/>
      <w:numFmt w:val="lowerLetter"/>
      <w:lvlText w:val="%2."/>
      <w:lvlJc w:val="left"/>
      <w:pPr>
        <w:ind w:left="1454" w:hanging="360"/>
      </w:pPr>
    </w:lvl>
    <w:lvl w:ilvl="2" w:tplc="D0781FF0" w:tentative="1">
      <w:start w:val="1"/>
      <w:numFmt w:val="lowerRoman"/>
      <w:lvlText w:val="%3."/>
      <w:lvlJc w:val="right"/>
      <w:pPr>
        <w:ind w:left="2174" w:hanging="180"/>
      </w:pPr>
    </w:lvl>
    <w:lvl w:ilvl="3" w:tplc="B2B8F45A" w:tentative="1">
      <w:start w:val="1"/>
      <w:numFmt w:val="decimal"/>
      <w:lvlText w:val="%4."/>
      <w:lvlJc w:val="left"/>
      <w:pPr>
        <w:ind w:left="2894" w:hanging="360"/>
      </w:pPr>
    </w:lvl>
    <w:lvl w:ilvl="4" w:tplc="C526FEB0" w:tentative="1">
      <w:start w:val="1"/>
      <w:numFmt w:val="lowerLetter"/>
      <w:lvlText w:val="%5."/>
      <w:lvlJc w:val="left"/>
      <w:pPr>
        <w:ind w:left="3614" w:hanging="360"/>
      </w:pPr>
    </w:lvl>
    <w:lvl w:ilvl="5" w:tplc="529207B4" w:tentative="1">
      <w:start w:val="1"/>
      <w:numFmt w:val="lowerRoman"/>
      <w:lvlText w:val="%6."/>
      <w:lvlJc w:val="right"/>
      <w:pPr>
        <w:ind w:left="4334" w:hanging="180"/>
      </w:pPr>
    </w:lvl>
    <w:lvl w:ilvl="6" w:tplc="BFDCDC22" w:tentative="1">
      <w:start w:val="1"/>
      <w:numFmt w:val="decimal"/>
      <w:lvlText w:val="%7."/>
      <w:lvlJc w:val="left"/>
      <w:pPr>
        <w:ind w:left="5054" w:hanging="360"/>
      </w:pPr>
    </w:lvl>
    <w:lvl w:ilvl="7" w:tplc="C3B81750" w:tentative="1">
      <w:start w:val="1"/>
      <w:numFmt w:val="lowerLetter"/>
      <w:lvlText w:val="%8."/>
      <w:lvlJc w:val="left"/>
      <w:pPr>
        <w:ind w:left="5774" w:hanging="360"/>
      </w:pPr>
    </w:lvl>
    <w:lvl w:ilvl="8" w:tplc="B97ECBE2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23830709"/>
    <w:multiLevelType w:val="hybridMultilevel"/>
    <w:tmpl w:val="205825C0"/>
    <w:lvl w:ilvl="0" w:tplc="03D6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A1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87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8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6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8B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2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A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6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AFA"/>
    <w:multiLevelType w:val="hybridMultilevel"/>
    <w:tmpl w:val="16169276"/>
    <w:lvl w:ilvl="0" w:tplc="C32CF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89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03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C8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EB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D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8F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20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3696"/>
    <w:multiLevelType w:val="hybridMultilevel"/>
    <w:tmpl w:val="B3F406C6"/>
    <w:lvl w:ilvl="0" w:tplc="9E3E3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8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04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0C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8C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0C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A1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8E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11AE"/>
    <w:multiLevelType w:val="multilevel"/>
    <w:tmpl w:val="18DAAD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093334"/>
    <w:multiLevelType w:val="hybridMultilevel"/>
    <w:tmpl w:val="0DDAC946"/>
    <w:lvl w:ilvl="0" w:tplc="22B8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5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47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5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5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A8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65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D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F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D2D3F"/>
    <w:multiLevelType w:val="hybridMultilevel"/>
    <w:tmpl w:val="03A2B66C"/>
    <w:lvl w:ilvl="0" w:tplc="6FB62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EC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6D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2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F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89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6B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2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CA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315B2"/>
    <w:multiLevelType w:val="hybridMultilevel"/>
    <w:tmpl w:val="763EB9FC"/>
    <w:lvl w:ilvl="0" w:tplc="A0DA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C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2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60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C9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86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6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A1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88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45082"/>
    <w:multiLevelType w:val="hybridMultilevel"/>
    <w:tmpl w:val="9AC6195A"/>
    <w:lvl w:ilvl="0" w:tplc="D2D4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1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CF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89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41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8D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6C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EA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AB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193A"/>
    <w:multiLevelType w:val="hybridMultilevel"/>
    <w:tmpl w:val="18A6F4CA"/>
    <w:lvl w:ilvl="0" w:tplc="E0D8428A">
      <w:start w:val="1"/>
      <w:numFmt w:val="lowerRoman"/>
      <w:lvlText w:val="%1."/>
      <w:lvlJc w:val="right"/>
      <w:pPr>
        <w:ind w:left="720" w:hanging="360"/>
      </w:pPr>
    </w:lvl>
    <w:lvl w:ilvl="1" w:tplc="1BF27C22" w:tentative="1">
      <w:start w:val="1"/>
      <w:numFmt w:val="lowerLetter"/>
      <w:lvlText w:val="%2."/>
      <w:lvlJc w:val="left"/>
      <w:pPr>
        <w:ind w:left="1440" w:hanging="360"/>
      </w:pPr>
    </w:lvl>
    <w:lvl w:ilvl="2" w:tplc="99D026A0" w:tentative="1">
      <w:start w:val="1"/>
      <w:numFmt w:val="lowerRoman"/>
      <w:lvlText w:val="%3."/>
      <w:lvlJc w:val="right"/>
      <w:pPr>
        <w:ind w:left="2160" w:hanging="180"/>
      </w:pPr>
    </w:lvl>
    <w:lvl w:ilvl="3" w:tplc="21AAC448" w:tentative="1">
      <w:start w:val="1"/>
      <w:numFmt w:val="decimal"/>
      <w:lvlText w:val="%4."/>
      <w:lvlJc w:val="left"/>
      <w:pPr>
        <w:ind w:left="2880" w:hanging="360"/>
      </w:pPr>
    </w:lvl>
    <w:lvl w:ilvl="4" w:tplc="A51ED904" w:tentative="1">
      <w:start w:val="1"/>
      <w:numFmt w:val="lowerLetter"/>
      <w:lvlText w:val="%5."/>
      <w:lvlJc w:val="left"/>
      <w:pPr>
        <w:ind w:left="3600" w:hanging="360"/>
      </w:pPr>
    </w:lvl>
    <w:lvl w:ilvl="5" w:tplc="F0429982" w:tentative="1">
      <w:start w:val="1"/>
      <w:numFmt w:val="lowerRoman"/>
      <w:lvlText w:val="%6."/>
      <w:lvlJc w:val="right"/>
      <w:pPr>
        <w:ind w:left="4320" w:hanging="180"/>
      </w:pPr>
    </w:lvl>
    <w:lvl w:ilvl="6" w:tplc="8DCC65C8" w:tentative="1">
      <w:start w:val="1"/>
      <w:numFmt w:val="decimal"/>
      <w:lvlText w:val="%7."/>
      <w:lvlJc w:val="left"/>
      <w:pPr>
        <w:ind w:left="5040" w:hanging="360"/>
      </w:pPr>
    </w:lvl>
    <w:lvl w:ilvl="7" w:tplc="28467E2E" w:tentative="1">
      <w:start w:val="1"/>
      <w:numFmt w:val="lowerLetter"/>
      <w:lvlText w:val="%8."/>
      <w:lvlJc w:val="left"/>
      <w:pPr>
        <w:ind w:left="5760" w:hanging="360"/>
      </w:pPr>
    </w:lvl>
    <w:lvl w:ilvl="8" w:tplc="3AF4F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1D4F15"/>
    <w:multiLevelType w:val="hybridMultilevel"/>
    <w:tmpl w:val="4A0C2692"/>
    <w:lvl w:ilvl="0" w:tplc="63CAA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A8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86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3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4F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45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C4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EE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62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77E9D"/>
    <w:multiLevelType w:val="multilevel"/>
    <w:tmpl w:val="A9B03B0A"/>
    <w:lvl w:ilvl="0">
      <w:start w:val="8"/>
      <w:numFmt w:val="decimal"/>
      <w:lvlText w:val="%1."/>
      <w:lvlJc w:val="left"/>
      <w:pPr>
        <w:ind w:left="361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72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273" w:hanging="3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066" w:hanging="3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60" w:hanging="3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53" w:hanging="3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446" w:hanging="3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240" w:hanging="3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033" w:hanging="332"/>
      </w:pPr>
      <w:rPr>
        <w:rFonts w:hint="default"/>
        <w:lang w:val="en-GB" w:eastAsia="en-GB" w:bidi="en-GB"/>
      </w:rPr>
    </w:lvl>
  </w:abstractNum>
  <w:abstractNum w:abstractNumId="22" w15:restartNumberingAfterBreak="0">
    <w:nsid w:val="4CF81963"/>
    <w:multiLevelType w:val="hybridMultilevel"/>
    <w:tmpl w:val="408CC194"/>
    <w:lvl w:ilvl="0" w:tplc="AA306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AF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A9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CB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4B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8B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A7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04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0B12"/>
    <w:multiLevelType w:val="hybridMultilevel"/>
    <w:tmpl w:val="CA08389C"/>
    <w:lvl w:ilvl="0" w:tplc="A89C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0A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0E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2F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23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62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7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2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3425"/>
    <w:multiLevelType w:val="hybridMultilevel"/>
    <w:tmpl w:val="5F0E031C"/>
    <w:lvl w:ilvl="0" w:tplc="208AB48C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D9228534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8BD03994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DCAA46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F32444DC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FC20E272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BE3EFD78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7F426430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2DEF7B6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525308A3"/>
    <w:multiLevelType w:val="hybridMultilevel"/>
    <w:tmpl w:val="327AD7C8"/>
    <w:lvl w:ilvl="0" w:tplc="38E049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FB61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4B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6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6A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4A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E6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87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07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623"/>
    <w:multiLevelType w:val="hybridMultilevel"/>
    <w:tmpl w:val="330CDF16"/>
    <w:lvl w:ilvl="0" w:tplc="29A4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6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8D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2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09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4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4A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63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C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42CA0"/>
    <w:multiLevelType w:val="hybridMultilevel"/>
    <w:tmpl w:val="78304632"/>
    <w:lvl w:ilvl="0" w:tplc="C6D21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8B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2D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61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A6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05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CB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E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4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C3692"/>
    <w:multiLevelType w:val="hybridMultilevel"/>
    <w:tmpl w:val="74AC5D84"/>
    <w:lvl w:ilvl="0" w:tplc="226E5E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6FAB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A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2C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1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C6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4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63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F117C"/>
    <w:multiLevelType w:val="hybridMultilevel"/>
    <w:tmpl w:val="C95A1166"/>
    <w:lvl w:ilvl="0" w:tplc="D5A23D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3A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0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3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03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D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63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43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E6EFF"/>
    <w:multiLevelType w:val="hybridMultilevel"/>
    <w:tmpl w:val="20A6F576"/>
    <w:lvl w:ilvl="0" w:tplc="DE227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E62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8E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C6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0D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F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6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44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64AC1"/>
    <w:multiLevelType w:val="hybridMultilevel"/>
    <w:tmpl w:val="042A08EA"/>
    <w:lvl w:ilvl="0" w:tplc="2F08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8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A5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47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01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4C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F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C1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6B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A4A4D"/>
    <w:multiLevelType w:val="hybridMultilevel"/>
    <w:tmpl w:val="4EF2FFC2"/>
    <w:lvl w:ilvl="0" w:tplc="7632025A">
      <w:start w:val="1"/>
      <w:numFmt w:val="upperRoman"/>
      <w:lvlText w:val="%1."/>
      <w:lvlJc w:val="right"/>
      <w:pPr>
        <w:ind w:left="720" w:hanging="360"/>
      </w:pPr>
    </w:lvl>
    <w:lvl w:ilvl="1" w:tplc="7504BFA4" w:tentative="1">
      <w:start w:val="1"/>
      <w:numFmt w:val="lowerLetter"/>
      <w:lvlText w:val="%2."/>
      <w:lvlJc w:val="left"/>
      <w:pPr>
        <w:ind w:left="1440" w:hanging="360"/>
      </w:pPr>
    </w:lvl>
    <w:lvl w:ilvl="2" w:tplc="958804F4" w:tentative="1">
      <w:start w:val="1"/>
      <w:numFmt w:val="lowerRoman"/>
      <w:lvlText w:val="%3."/>
      <w:lvlJc w:val="right"/>
      <w:pPr>
        <w:ind w:left="2160" w:hanging="180"/>
      </w:pPr>
    </w:lvl>
    <w:lvl w:ilvl="3" w:tplc="8278AF98" w:tentative="1">
      <w:start w:val="1"/>
      <w:numFmt w:val="decimal"/>
      <w:lvlText w:val="%4."/>
      <w:lvlJc w:val="left"/>
      <w:pPr>
        <w:ind w:left="2880" w:hanging="360"/>
      </w:pPr>
    </w:lvl>
    <w:lvl w:ilvl="4" w:tplc="E480B9C4" w:tentative="1">
      <w:start w:val="1"/>
      <w:numFmt w:val="lowerLetter"/>
      <w:lvlText w:val="%5."/>
      <w:lvlJc w:val="left"/>
      <w:pPr>
        <w:ind w:left="3600" w:hanging="360"/>
      </w:pPr>
    </w:lvl>
    <w:lvl w:ilvl="5" w:tplc="0C1AA7A8" w:tentative="1">
      <w:start w:val="1"/>
      <w:numFmt w:val="lowerRoman"/>
      <w:lvlText w:val="%6."/>
      <w:lvlJc w:val="right"/>
      <w:pPr>
        <w:ind w:left="4320" w:hanging="180"/>
      </w:pPr>
    </w:lvl>
    <w:lvl w:ilvl="6" w:tplc="43AEE1D4" w:tentative="1">
      <w:start w:val="1"/>
      <w:numFmt w:val="decimal"/>
      <w:lvlText w:val="%7."/>
      <w:lvlJc w:val="left"/>
      <w:pPr>
        <w:ind w:left="5040" w:hanging="360"/>
      </w:pPr>
    </w:lvl>
    <w:lvl w:ilvl="7" w:tplc="24D44FFC" w:tentative="1">
      <w:start w:val="1"/>
      <w:numFmt w:val="lowerLetter"/>
      <w:lvlText w:val="%8."/>
      <w:lvlJc w:val="left"/>
      <w:pPr>
        <w:ind w:left="5760" w:hanging="360"/>
      </w:pPr>
    </w:lvl>
    <w:lvl w:ilvl="8" w:tplc="F3EA0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5890"/>
    <w:multiLevelType w:val="hybridMultilevel"/>
    <w:tmpl w:val="F300EC44"/>
    <w:lvl w:ilvl="0" w:tplc="186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A4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C2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01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0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8E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4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6C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62532"/>
    <w:multiLevelType w:val="hybridMultilevel"/>
    <w:tmpl w:val="4F4EF6B8"/>
    <w:lvl w:ilvl="0" w:tplc="B518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A5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8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06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E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47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60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F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C4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2E89"/>
    <w:multiLevelType w:val="hybridMultilevel"/>
    <w:tmpl w:val="E084E4B6"/>
    <w:lvl w:ilvl="0" w:tplc="AEA0C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CB1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D2A1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AE90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EC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DECF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E46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4C12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EC3D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CC7A6A"/>
    <w:multiLevelType w:val="hybridMultilevel"/>
    <w:tmpl w:val="B5B44ADE"/>
    <w:lvl w:ilvl="0" w:tplc="E6805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C2B4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76FA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4A5A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86F3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1AC6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D8A9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58AB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82DE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B23E7A"/>
    <w:multiLevelType w:val="hybridMultilevel"/>
    <w:tmpl w:val="39A006BE"/>
    <w:lvl w:ilvl="0" w:tplc="C7384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A6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E2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A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27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AA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D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A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C1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950F0"/>
    <w:multiLevelType w:val="hybridMultilevel"/>
    <w:tmpl w:val="8C54E0B0"/>
    <w:lvl w:ilvl="0" w:tplc="549EC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4E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C1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A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4A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C0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0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41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7"/>
  </w:num>
  <w:num w:numId="5">
    <w:abstractNumId w:val="33"/>
  </w:num>
  <w:num w:numId="6">
    <w:abstractNumId w:val="13"/>
  </w:num>
  <w:num w:numId="7">
    <w:abstractNumId w:val="31"/>
  </w:num>
  <w:num w:numId="8">
    <w:abstractNumId w:val="16"/>
  </w:num>
  <w:num w:numId="9">
    <w:abstractNumId w:val="6"/>
  </w:num>
  <w:num w:numId="10">
    <w:abstractNumId w:val="12"/>
  </w:num>
  <w:num w:numId="11">
    <w:abstractNumId w:val="35"/>
  </w:num>
  <w:num w:numId="12">
    <w:abstractNumId w:val="30"/>
  </w:num>
  <w:num w:numId="13">
    <w:abstractNumId w:val="23"/>
  </w:num>
  <w:num w:numId="14">
    <w:abstractNumId w:val="29"/>
  </w:num>
  <w:num w:numId="15">
    <w:abstractNumId w:val="39"/>
  </w:num>
  <w:num w:numId="16">
    <w:abstractNumId w:val="36"/>
  </w:num>
  <w:num w:numId="17">
    <w:abstractNumId w:val="19"/>
  </w:num>
  <w:num w:numId="18">
    <w:abstractNumId w:val="1"/>
  </w:num>
  <w:num w:numId="19">
    <w:abstractNumId w:val="34"/>
  </w:num>
  <w:num w:numId="20">
    <w:abstractNumId w:val="27"/>
  </w:num>
  <w:num w:numId="21">
    <w:abstractNumId w:val="37"/>
  </w:num>
  <w:num w:numId="22">
    <w:abstractNumId w:val="17"/>
  </w:num>
  <w:num w:numId="23">
    <w:abstractNumId w:val="38"/>
  </w:num>
  <w:num w:numId="24">
    <w:abstractNumId w:val="2"/>
  </w:num>
  <w:num w:numId="25">
    <w:abstractNumId w:val="8"/>
  </w:num>
  <w:num w:numId="26">
    <w:abstractNumId w:val="14"/>
  </w:num>
  <w:num w:numId="27">
    <w:abstractNumId w:val="28"/>
  </w:num>
  <w:num w:numId="28">
    <w:abstractNumId w:val="4"/>
  </w:num>
  <w:num w:numId="29">
    <w:abstractNumId w:val="9"/>
  </w:num>
  <w:num w:numId="30">
    <w:abstractNumId w:val="32"/>
  </w:num>
  <w:num w:numId="31">
    <w:abstractNumId w:val="3"/>
  </w:num>
  <w:num w:numId="32">
    <w:abstractNumId w:val="15"/>
  </w:num>
  <w:num w:numId="33">
    <w:abstractNumId w:val="21"/>
  </w:num>
  <w:num w:numId="34">
    <w:abstractNumId w:val="24"/>
  </w:num>
  <w:num w:numId="35">
    <w:abstractNumId w:val="25"/>
  </w:num>
  <w:num w:numId="36">
    <w:abstractNumId w:val="20"/>
  </w:num>
  <w:num w:numId="37">
    <w:abstractNumId w:val="10"/>
  </w:num>
  <w:num w:numId="38">
    <w:abstractNumId w:val="5"/>
  </w:num>
  <w:num w:numId="39">
    <w:abstractNumId w:val="11"/>
  </w:num>
  <w:num w:numId="4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01"/>
    <w:rsid w:val="000008A8"/>
    <w:rsid w:val="000012B5"/>
    <w:rsid w:val="00002E69"/>
    <w:rsid w:val="00003EB9"/>
    <w:rsid w:val="00012D9B"/>
    <w:rsid w:val="0001504A"/>
    <w:rsid w:val="00016260"/>
    <w:rsid w:val="00016887"/>
    <w:rsid w:val="00020439"/>
    <w:rsid w:val="00021074"/>
    <w:rsid w:val="000217AE"/>
    <w:rsid w:val="00027146"/>
    <w:rsid w:val="00027DAE"/>
    <w:rsid w:val="000341D1"/>
    <w:rsid w:val="00037CE9"/>
    <w:rsid w:val="0004096D"/>
    <w:rsid w:val="000409E2"/>
    <w:rsid w:val="000426EA"/>
    <w:rsid w:val="00047DAE"/>
    <w:rsid w:val="000522F7"/>
    <w:rsid w:val="000548F2"/>
    <w:rsid w:val="0005573B"/>
    <w:rsid w:val="00057D3E"/>
    <w:rsid w:val="000636CC"/>
    <w:rsid w:val="00070490"/>
    <w:rsid w:val="00072F04"/>
    <w:rsid w:val="00076BD6"/>
    <w:rsid w:val="00077DDD"/>
    <w:rsid w:val="0008121C"/>
    <w:rsid w:val="0008139A"/>
    <w:rsid w:val="00081F7F"/>
    <w:rsid w:val="00085BFA"/>
    <w:rsid w:val="0008677A"/>
    <w:rsid w:val="00086CF7"/>
    <w:rsid w:val="00090189"/>
    <w:rsid w:val="000928DF"/>
    <w:rsid w:val="00093C69"/>
    <w:rsid w:val="0009513C"/>
    <w:rsid w:val="00097057"/>
    <w:rsid w:val="00097EFA"/>
    <w:rsid w:val="000A2486"/>
    <w:rsid w:val="000A3F12"/>
    <w:rsid w:val="000A5C4F"/>
    <w:rsid w:val="000A6975"/>
    <w:rsid w:val="000B0E43"/>
    <w:rsid w:val="000B6EB8"/>
    <w:rsid w:val="000C239D"/>
    <w:rsid w:val="000C3303"/>
    <w:rsid w:val="000D498D"/>
    <w:rsid w:val="000E1D28"/>
    <w:rsid w:val="000E2A75"/>
    <w:rsid w:val="000E486E"/>
    <w:rsid w:val="000E4AC5"/>
    <w:rsid w:val="000E4FAD"/>
    <w:rsid w:val="000E6B5C"/>
    <w:rsid w:val="000E7784"/>
    <w:rsid w:val="000E7CFE"/>
    <w:rsid w:val="000F2625"/>
    <w:rsid w:val="000F2E4B"/>
    <w:rsid w:val="000F4D67"/>
    <w:rsid w:val="000F7F41"/>
    <w:rsid w:val="001016D0"/>
    <w:rsid w:val="001073B7"/>
    <w:rsid w:val="00114499"/>
    <w:rsid w:val="001158B2"/>
    <w:rsid w:val="00117D93"/>
    <w:rsid w:val="00123C22"/>
    <w:rsid w:val="001301C5"/>
    <w:rsid w:val="00134D34"/>
    <w:rsid w:val="00135243"/>
    <w:rsid w:val="00136901"/>
    <w:rsid w:val="001373F8"/>
    <w:rsid w:val="0013779A"/>
    <w:rsid w:val="0014028C"/>
    <w:rsid w:val="00143325"/>
    <w:rsid w:val="00146038"/>
    <w:rsid w:val="0014687F"/>
    <w:rsid w:val="001544EC"/>
    <w:rsid w:val="00155B2F"/>
    <w:rsid w:val="00155BAF"/>
    <w:rsid w:val="001669E3"/>
    <w:rsid w:val="00166BA6"/>
    <w:rsid w:val="0017231F"/>
    <w:rsid w:val="00172A36"/>
    <w:rsid w:val="0017531B"/>
    <w:rsid w:val="001776BC"/>
    <w:rsid w:val="00182302"/>
    <w:rsid w:val="0018379B"/>
    <w:rsid w:val="00183D03"/>
    <w:rsid w:val="00184943"/>
    <w:rsid w:val="001852DB"/>
    <w:rsid w:val="00187415"/>
    <w:rsid w:val="00190ABF"/>
    <w:rsid w:val="001922B5"/>
    <w:rsid w:val="001934AC"/>
    <w:rsid w:val="0019741C"/>
    <w:rsid w:val="001A1486"/>
    <w:rsid w:val="001A18EA"/>
    <w:rsid w:val="001A2AF4"/>
    <w:rsid w:val="001A378B"/>
    <w:rsid w:val="001A4655"/>
    <w:rsid w:val="001A4E63"/>
    <w:rsid w:val="001A5FDA"/>
    <w:rsid w:val="001A632C"/>
    <w:rsid w:val="001A7006"/>
    <w:rsid w:val="001B3406"/>
    <w:rsid w:val="001B3D99"/>
    <w:rsid w:val="001B41B6"/>
    <w:rsid w:val="001B4AEE"/>
    <w:rsid w:val="001B5AB2"/>
    <w:rsid w:val="001B7BCD"/>
    <w:rsid w:val="001C087E"/>
    <w:rsid w:val="001C3CA4"/>
    <w:rsid w:val="001C4416"/>
    <w:rsid w:val="001C6EC0"/>
    <w:rsid w:val="001C6EC5"/>
    <w:rsid w:val="001C76E7"/>
    <w:rsid w:val="001D06FA"/>
    <w:rsid w:val="001D1969"/>
    <w:rsid w:val="001D1F14"/>
    <w:rsid w:val="001D4AF5"/>
    <w:rsid w:val="001D56AC"/>
    <w:rsid w:val="001D7DBA"/>
    <w:rsid w:val="001E13F3"/>
    <w:rsid w:val="001E2443"/>
    <w:rsid w:val="001E39D7"/>
    <w:rsid w:val="001E43DB"/>
    <w:rsid w:val="001E45AA"/>
    <w:rsid w:val="001E6622"/>
    <w:rsid w:val="001F1263"/>
    <w:rsid w:val="001F2FC1"/>
    <w:rsid w:val="001F4417"/>
    <w:rsid w:val="001F5F4B"/>
    <w:rsid w:val="001F7E36"/>
    <w:rsid w:val="00204A8F"/>
    <w:rsid w:val="00212D43"/>
    <w:rsid w:val="00222858"/>
    <w:rsid w:val="0022494C"/>
    <w:rsid w:val="0022703D"/>
    <w:rsid w:val="00227664"/>
    <w:rsid w:val="00230402"/>
    <w:rsid w:val="00232BE6"/>
    <w:rsid w:val="00235546"/>
    <w:rsid w:val="00235F02"/>
    <w:rsid w:val="002402CF"/>
    <w:rsid w:val="002421E2"/>
    <w:rsid w:val="00242D34"/>
    <w:rsid w:val="00245330"/>
    <w:rsid w:val="00246961"/>
    <w:rsid w:val="00252C66"/>
    <w:rsid w:val="0025463B"/>
    <w:rsid w:val="00256631"/>
    <w:rsid w:val="00257C78"/>
    <w:rsid w:val="00264330"/>
    <w:rsid w:val="00267168"/>
    <w:rsid w:val="002675D6"/>
    <w:rsid w:val="00272363"/>
    <w:rsid w:val="002730B3"/>
    <w:rsid w:val="002737BE"/>
    <w:rsid w:val="002748D1"/>
    <w:rsid w:val="002760A6"/>
    <w:rsid w:val="0027B284"/>
    <w:rsid w:val="002801F9"/>
    <w:rsid w:val="0028208D"/>
    <w:rsid w:val="00282B77"/>
    <w:rsid w:val="00282DAF"/>
    <w:rsid w:val="00284489"/>
    <w:rsid w:val="00284C3D"/>
    <w:rsid w:val="00291E66"/>
    <w:rsid w:val="00292093"/>
    <w:rsid w:val="002923AE"/>
    <w:rsid w:val="00294D2E"/>
    <w:rsid w:val="002A0535"/>
    <w:rsid w:val="002A0A91"/>
    <w:rsid w:val="002A2EE6"/>
    <w:rsid w:val="002A4666"/>
    <w:rsid w:val="002B044C"/>
    <w:rsid w:val="002B1846"/>
    <w:rsid w:val="002B3349"/>
    <w:rsid w:val="002B4C7A"/>
    <w:rsid w:val="002B5479"/>
    <w:rsid w:val="002B5FDE"/>
    <w:rsid w:val="002B7064"/>
    <w:rsid w:val="002B7FF5"/>
    <w:rsid w:val="002C143E"/>
    <w:rsid w:val="002C2650"/>
    <w:rsid w:val="002C3147"/>
    <w:rsid w:val="002C7D03"/>
    <w:rsid w:val="002D1791"/>
    <w:rsid w:val="002D1E53"/>
    <w:rsid w:val="002D4754"/>
    <w:rsid w:val="002D696B"/>
    <w:rsid w:val="002E1314"/>
    <w:rsid w:val="002E4358"/>
    <w:rsid w:val="002E4F70"/>
    <w:rsid w:val="002E51F0"/>
    <w:rsid w:val="002E61DB"/>
    <w:rsid w:val="002F0B4B"/>
    <w:rsid w:val="002F1C2B"/>
    <w:rsid w:val="002F2E50"/>
    <w:rsid w:val="002F4552"/>
    <w:rsid w:val="002F5A38"/>
    <w:rsid w:val="002F6437"/>
    <w:rsid w:val="00300B7F"/>
    <w:rsid w:val="003019ED"/>
    <w:rsid w:val="00304EFF"/>
    <w:rsid w:val="003069F5"/>
    <w:rsid w:val="00307C23"/>
    <w:rsid w:val="003125E1"/>
    <w:rsid w:val="00313869"/>
    <w:rsid w:val="00315609"/>
    <w:rsid w:val="00315CC9"/>
    <w:rsid w:val="00316EB5"/>
    <w:rsid w:val="00317495"/>
    <w:rsid w:val="0032216F"/>
    <w:rsid w:val="00326AC6"/>
    <w:rsid w:val="00326CBF"/>
    <w:rsid w:val="0033000E"/>
    <w:rsid w:val="00330418"/>
    <w:rsid w:val="003313F6"/>
    <w:rsid w:val="00334D78"/>
    <w:rsid w:val="00335486"/>
    <w:rsid w:val="00337DAA"/>
    <w:rsid w:val="0034026A"/>
    <w:rsid w:val="00341E78"/>
    <w:rsid w:val="003423D6"/>
    <w:rsid w:val="00345A5F"/>
    <w:rsid w:val="0034797B"/>
    <w:rsid w:val="0035147D"/>
    <w:rsid w:val="00351496"/>
    <w:rsid w:val="00351AF1"/>
    <w:rsid w:val="00353CAE"/>
    <w:rsid w:val="00356DE3"/>
    <w:rsid w:val="00357A42"/>
    <w:rsid w:val="00360FF7"/>
    <w:rsid w:val="0036138D"/>
    <w:rsid w:val="0036196A"/>
    <w:rsid w:val="00362C55"/>
    <w:rsid w:val="0036652E"/>
    <w:rsid w:val="003672DC"/>
    <w:rsid w:val="00367529"/>
    <w:rsid w:val="003723BD"/>
    <w:rsid w:val="00372CD2"/>
    <w:rsid w:val="0037568E"/>
    <w:rsid w:val="00375D53"/>
    <w:rsid w:val="00381C77"/>
    <w:rsid w:val="00390CE6"/>
    <w:rsid w:val="00393CC6"/>
    <w:rsid w:val="00394028"/>
    <w:rsid w:val="003949B1"/>
    <w:rsid w:val="00394A80"/>
    <w:rsid w:val="00395B5F"/>
    <w:rsid w:val="003A28D1"/>
    <w:rsid w:val="003B09C8"/>
    <w:rsid w:val="003B0C8C"/>
    <w:rsid w:val="003B158C"/>
    <w:rsid w:val="003B3141"/>
    <w:rsid w:val="003B3C33"/>
    <w:rsid w:val="003C26AE"/>
    <w:rsid w:val="003D1C19"/>
    <w:rsid w:val="003D5877"/>
    <w:rsid w:val="003D78E3"/>
    <w:rsid w:val="003E04CC"/>
    <w:rsid w:val="003E359A"/>
    <w:rsid w:val="003E7E1A"/>
    <w:rsid w:val="003F1A9F"/>
    <w:rsid w:val="003F4466"/>
    <w:rsid w:val="003F51BB"/>
    <w:rsid w:val="003F602B"/>
    <w:rsid w:val="003F6722"/>
    <w:rsid w:val="003F793C"/>
    <w:rsid w:val="003F7C59"/>
    <w:rsid w:val="0040059F"/>
    <w:rsid w:val="00404E04"/>
    <w:rsid w:val="0040564C"/>
    <w:rsid w:val="00407217"/>
    <w:rsid w:val="00407776"/>
    <w:rsid w:val="0041577B"/>
    <w:rsid w:val="00416E97"/>
    <w:rsid w:val="004208B2"/>
    <w:rsid w:val="00421B75"/>
    <w:rsid w:val="0042262B"/>
    <w:rsid w:val="00423931"/>
    <w:rsid w:val="004242EB"/>
    <w:rsid w:val="00424E6D"/>
    <w:rsid w:val="00426621"/>
    <w:rsid w:val="00431CAA"/>
    <w:rsid w:val="00432967"/>
    <w:rsid w:val="00433456"/>
    <w:rsid w:val="004412FC"/>
    <w:rsid w:val="00441F9E"/>
    <w:rsid w:val="00444906"/>
    <w:rsid w:val="004471F8"/>
    <w:rsid w:val="0044726A"/>
    <w:rsid w:val="0045164C"/>
    <w:rsid w:val="004521CE"/>
    <w:rsid w:val="00463A26"/>
    <w:rsid w:val="00464024"/>
    <w:rsid w:val="004648FC"/>
    <w:rsid w:val="00465172"/>
    <w:rsid w:val="00465959"/>
    <w:rsid w:val="00465A1F"/>
    <w:rsid w:val="00466D95"/>
    <w:rsid w:val="0047036E"/>
    <w:rsid w:val="00470D8A"/>
    <w:rsid w:val="00472B43"/>
    <w:rsid w:val="00474733"/>
    <w:rsid w:val="00474CD6"/>
    <w:rsid w:val="0047784D"/>
    <w:rsid w:val="004806BF"/>
    <w:rsid w:val="00485E54"/>
    <w:rsid w:val="00486187"/>
    <w:rsid w:val="00495667"/>
    <w:rsid w:val="004A016E"/>
    <w:rsid w:val="004B034C"/>
    <w:rsid w:val="004B075C"/>
    <w:rsid w:val="004B3D4C"/>
    <w:rsid w:val="004C6096"/>
    <w:rsid w:val="004C7B15"/>
    <w:rsid w:val="004C7C16"/>
    <w:rsid w:val="004D2771"/>
    <w:rsid w:val="004D46FE"/>
    <w:rsid w:val="004D61FB"/>
    <w:rsid w:val="004E0934"/>
    <w:rsid w:val="004E1C3B"/>
    <w:rsid w:val="004E4B34"/>
    <w:rsid w:val="004E7916"/>
    <w:rsid w:val="004F3660"/>
    <w:rsid w:val="004F6031"/>
    <w:rsid w:val="004F6FFC"/>
    <w:rsid w:val="004F768A"/>
    <w:rsid w:val="004F7C09"/>
    <w:rsid w:val="00502888"/>
    <w:rsid w:val="0050331D"/>
    <w:rsid w:val="00504850"/>
    <w:rsid w:val="00512D33"/>
    <w:rsid w:val="00514E1D"/>
    <w:rsid w:val="00514E8A"/>
    <w:rsid w:val="00520B32"/>
    <w:rsid w:val="0052265F"/>
    <w:rsid w:val="00526141"/>
    <w:rsid w:val="005270CD"/>
    <w:rsid w:val="00532810"/>
    <w:rsid w:val="005328D2"/>
    <w:rsid w:val="00535502"/>
    <w:rsid w:val="005406AB"/>
    <w:rsid w:val="00551010"/>
    <w:rsid w:val="00551098"/>
    <w:rsid w:val="00554DD7"/>
    <w:rsid w:val="00554FD8"/>
    <w:rsid w:val="0056120B"/>
    <w:rsid w:val="005629DB"/>
    <w:rsid w:val="00563338"/>
    <w:rsid w:val="0056507A"/>
    <w:rsid w:val="00566352"/>
    <w:rsid w:val="00566FEC"/>
    <w:rsid w:val="00572288"/>
    <w:rsid w:val="005754B0"/>
    <w:rsid w:val="00580960"/>
    <w:rsid w:val="00580AC2"/>
    <w:rsid w:val="005817B3"/>
    <w:rsid w:val="00582B40"/>
    <w:rsid w:val="00584FE5"/>
    <w:rsid w:val="00585B2C"/>
    <w:rsid w:val="0059021C"/>
    <w:rsid w:val="00590799"/>
    <w:rsid w:val="00590CC2"/>
    <w:rsid w:val="005936D7"/>
    <w:rsid w:val="00593838"/>
    <w:rsid w:val="005A0202"/>
    <w:rsid w:val="005A0C8F"/>
    <w:rsid w:val="005A69DF"/>
    <w:rsid w:val="005A79C1"/>
    <w:rsid w:val="005B1D33"/>
    <w:rsid w:val="005B2B41"/>
    <w:rsid w:val="005B2C85"/>
    <w:rsid w:val="005B532F"/>
    <w:rsid w:val="005B5449"/>
    <w:rsid w:val="005B5A4E"/>
    <w:rsid w:val="005B6326"/>
    <w:rsid w:val="005B7516"/>
    <w:rsid w:val="005B77A7"/>
    <w:rsid w:val="005C2DC0"/>
    <w:rsid w:val="005C434D"/>
    <w:rsid w:val="005C555C"/>
    <w:rsid w:val="005C5B4A"/>
    <w:rsid w:val="005C6DCE"/>
    <w:rsid w:val="005C725B"/>
    <w:rsid w:val="005C76FA"/>
    <w:rsid w:val="005D0109"/>
    <w:rsid w:val="005D6781"/>
    <w:rsid w:val="005E088E"/>
    <w:rsid w:val="005E59D7"/>
    <w:rsid w:val="005E6BD7"/>
    <w:rsid w:val="005ECE34"/>
    <w:rsid w:val="005F04B7"/>
    <w:rsid w:val="005F2F4D"/>
    <w:rsid w:val="005F460E"/>
    <w:rsid w:val="00603702"/>
    <w:rsid w:val="006038D6"/>
    <w:rsid w:val="00604308"/>
    <w:rsid w:val="00604D83"/>
    <w:rsid w:val="00613305"/>
    <w:rsid w:val="00613416"/>
    <w:rsid w:val="0061450B"/>
    <w:rsid w:val="00620886"/>
    <w:rsid w:val="00620DDC"/>
    <w:rsid w:val="0062469B"/>
    <w:rsid w:val="00625505"/>
    <w:rsid w:val="006279DD"/>
    <w:rsid w:val="00631661"/>
    <w:rsid w:val="00633C6C"/>
    <w:rsid w:val="00633D85"/>
    <w:rsid w:val="006346E2"/>
    <w:rsid w:val="00636A79"/>
    <w:rsid w:val="00636EBB"/>
    <w:rsid w:val="00640591"/>
    <w:rsid w:val="0064132C"/>
    <w:rsid w:val="00641B1C"/>
    <w:rsid w:val="00643B92"/>
    <w:rsid w:val="006453AF"/>
    <w:rsid w:val="00646331"/>
    <w:rsid w:val="00647A52"/>
    <w:rsid w:val="00651270"/>
    <w:rsid w:val="006548C8"/>
    <w:rsid w:val="00662749"/>
    <w:rsid w:val="00662FDB"/>
    <w:rsid w:val="00663C83"/>
    <w:rsid w:val="006640E6"/>
    <w:rsid w:val="00665B16"/>
    <w:rsid w:val="0067011E"/>
    <w:rsid w:val="00670FB3"/>
    <w:rsid w:val="00673936"/>
    <w:rsid w:val="0067407F"/>
    <w:rsid w:val="00674948"/>
    <w:rsid w:val="00680379"/>
    <w:rsid w:val="00683A84"/>
    <w:rsid w:val="00686145"/>
    <w:rsid w:val="0068741C"/>
    <w:rsid w:val="00690DC5"/>
    <w:rsid w:val="006920C7"/>
    <w:rsid w:val="00694C62"/>
    <w:rsid w:val="006A0018"/>
    <w:rsid w:val="006A2E96"/>
    <w:rsid w:val="006A5E51"/>
    <w:rsid w:val="006A6B74"/>
    <w:rsid w:val="006C025D"/>
    <w:rsid w:val="006C0F44"/>
    <w:rsid w:val="006C2090"/>
    <w:rsid w:val="006C3259"/>
    <w:rsid w:val="006C42C2"/>
    <w:rsid w:val="006C7E7A"/>
    <w:rsid w:val="006D0D37"/>
    <w:rsid w:val="006D15DD"/>
    <w:rsid w:val="006D4B2D"/>
    <w:rsid w:val="006D4E45"/>
    <w:rsid w:val="006D74FC"/>
    <w:rsid w:val="006E5265"/>
    <w:rsid w:val="006E6F9A"/>
    <w:rsid w:val="006E7C1B"/>
    <w:rsid w:val="006F13A9"/>
    <w:rsid w:val="006F2236"/>
    <w:rsid w:val="007048DD"/>
    <w:rsid w:val="00705FE0"/>
    <w:rsid w:val="00706F02"/>
    <w:rsid w:val="00710E9E"/>
    <w:rsid w:val="00712318"/>
    <w:rsid w:val="00712425"/>
    <w:rsid w:val="00712CA0"/>
    <w:rsid w:val="0071396E"/>
    <w:rsid w:val="00714F7E"/>
    <w:rsid w:val="00717285"/>
    <w:rsid w:val="00721EE3"/>
    <w:rsid w:val="00722344"/>
    <w:rsid w:val="00727C4E"/>
    <w:rsid w:val="00727CA3"/>
    <w:rsid w:val="007303A7"/>
    <w:rsid w:val="00731BE4"/>
    <w:rsid w:val="0073378C"/>
    <w:rsid w:val="00733FE8"/>
    <w:rsid w:val="0073405F"/>
    <w:rsid w:val="00734587"/>
    <w:rsid w:val="007371EC"/>
    <w:rsid w:val="00742F3C"/>
    <w:rsid w:val="00744089"/>
    <w:rsid w:val="0074450C"/>
    <w:rsid w:val="00745E07"/>
    <w:rsid w:val="00746216"/>
    <w:rsid w:val="00746D09"/>
    <w:rsid w:val="00746FB8"/>
    <w:rsid w:val="00747FEA"/>
    <w:rsid w:val="00754F60"/>
    <w:rsid w:val="00755452"/>
    <w:rsid w:val="0076712B"/>
    <w:rsid w:val="00767973"/>
    <w:rsid w:val="00770C2B"/>
    <w:rsid w:val="00771292"/>
    <w:rsid w:val="007721BA"/>
    <w:rsid w:val="00772C25"/>
    <w:rsid w:val="007819F5"/>
    <w:rsid w:val="00784D99"/>
    <w:rsid w:val="00785662"/>
    <w:rsid w:val="007860B2"/>
    <w:rsid w:val="007865B9"/>
    <w:rsid w:val="0078782A"/>
    <w:rsid w:val="00795364"/>
    <w:rsid w:val="007967BD"/>
    <w:rsid w:val="00796C72"/>
    <w:rsid w:val="007A0CF4"/>
    <w:rsid w:val="007A0FEB"/>
    <w:rsid w:val="007B222E"/>
    <w:rsid w:val="007B2EBD"/>
    <w:rsid w:val="007B3A94"/>
    <w:rsid w:val="007B4453"/>
    <w:rsid w:val="007B5485"/>
    <w:rsid w:val="007B6304"/>
    <w:rsid w:val="007B6839"/>
    <w:rsid w:val="007B7560"/>
    <w:rsid w:val="007B7FB6"/>
    <w:rsid w:val="007C31C8"/>
    <w:rsid w:val="007C4FD3"/>
    <w:rsid w:val="007D1FA2"/>
    <w:rsid w:val="007D6C0B"/>
    <w:rsid w:val="007D79C6"/>
    <w:rsid w:val="007E0CF9"/>
    <w:rsid w:val="007E36B5"/>
    <w:rsid w:val="007E38D9"/>
    <w:rsid w:val="007E3A78"/>
    <w:rsid w:val="007E7DFF"/>
    <w:rsid w:val="007F06FE"/>
    <w:rsid w:val="007F115B"/>
    <w:rsid w:val="007F415C"/>
    <w:rsid w:val="007F4C7A"/>
    <w:rsid w:val="007F57C2"/>
    <w:rsid w:val="007F6119"/>
    <w:rsid w:val="007F653F"/>
    <w:rsid w:val="007F7300"/>
    <w:rsid w:val="00801284"/>
    <w:rsid w:val="00801E9D"/>
    <w:rsid w:val="0080369C"/>
    <w:rsid w:val="008047C2"/>
    <w:rsid w:val="00805D99"/>
    <w:rsid w:val="008075A8"/>
    <w:rsid w:val="00810D37"/>
    <w:rsid w:val="0081332D"/>
    <w:rsid w:val="00816C81"/>
    <w:rsid w:val="008175D2"/>
    <w:rsid w:val="00817BC8"/>
    <w:rsid w:val="0082318A"/>
    <w:rsid w:val="00825E1C"/>
    <w:rsid w:val="00830783"/>
    <w:rsid w:val="00836D49"/>
    <w:rsid w:val="008402FC"/>
    <w:rsid w:val="00841711"/>
    <w:rsid w:val="00852488"/>
    <w:rsid w:val="008532FD"/>
    <w:rsid w:val="00855672"/>
    <w:rsid w:val="008558FA"/>
    <w:rsid w:val="0085DB86"/>
    <w:rsid w:val="00861A52"/>
    <w:rsid w:val="0086249E"/>
    <w:rsid w:val="00863BC8"/>
    <w:rsid w:val="00864CF9"/>
    <w:rsid w:val="00867092"/>
    <w:rsid w:val="008726E4"/>
    <w:rsid w:val="00874F35"/>
    <w:rsid w:val="0087512A"/>
    <w:rsid w:val="00875E04"/>
    <w:rsid w:val="00880F1F"/>
    <w:rsid w:val="00880FC8"/>
    <w:rsid w:val="00882637"/>
    <w:rsid w:val="00882D54"/>
    <w:rsid w:val="00882E39"/>
    <w:rsid w:val="0088469A"/>
    <w:rsid w:val="0088477A"/>
    <w:rsid w:val="008978B2"/>
    <w:rsid w:val="008A07E5"/>
    <w:rsid w:val="008A1840"/>
    <w:rsid w:val="008A3025"/>
    <w:rsid w:val="008A5E71"/>
    <w:rsid w:val="008A6358"/>
    <w:rsid w:val="008B2F40"/>
    <w:rsid w:val="008B3DF6"/>
    <w:rsid w:val="008B4266"/>
    <w:rsid w:val="008C04C2"/>
    <w:rsid w:val="008C0BB6"/>
    <w:rsid w:val="008D03D1"/>
    <w:rsid w:val="008D1FAF"/>
    <w:rsid w:val="008D4A49"/>
    <w:rsid w:val="008D4AB3"/>
    <w:rsid w:val="008D524C"/>
    <w:rsid w:val="008D64D9"/>
    <w:rsid w:val="008D6D72"/>
    <w:rsid w:val="008D7266"/>
    <w:rsid w:val="008D7A2A"/>
    <w:rsid w:val="008E046B"/>
    <w:rsid w:val="008E1995"/>
    <w:rsid w:val="008E5F09"/>
    <w:rsid w:val="008E6EE5"/>
    <w:rsid w:val="008E76B2"/>
    <w:rsid w:val="008F2737"/>
    <w:rsid w:val="008F3576"/>
    <w:rsid w:val="008F61A7"/>
    <w:rsid w:val="008F658A"/>
    <w:rsid w:val="00901949"/>
    <w:rsid w:val="00902DA8"/>
    <w:rsid w:val="00903BC1"/>
    <w:rsid w:val="00907718"/>
    <w:rsid w:val="00910750"/>
    <w:rsid w:val="00910E5F"/>
    <w:rsid w:val="00912259"/>
    <w:rsid w:val="00913C1E"/>
    <w:rsid w:val="00917DEA"/>
    <w:rsid w:val="00924B4D"/>
    <w:rsid w:val="009269DF"/>
    <w:rsid w:val="00934D6F"/>
    <w:rsid w:val="00941204"/>
    <w:rsid w:val="00942061"/>
    <w:rsid w:val="0094278A"/>
    <w:rsid w:val="00944B5F"/>
    <w:rsid w:val="00946A2E"/>
    <w:rsid w:val="009474AE"/>
    <w:rsid w:val="009474D0"/>
    <w:rsid w:val="00953355"/>
    <w:rsid w:val="00953AB6"/>
    <w:rsid w:val="00957865"/>
    <w:rsid w:val="009621C1"/>
    <w:rsid w:val="00962BC5"/>
    <w:rsid w:val="00962BE7"/>
    <w:rsid w:val="00966CEA"/>
    <w:rsid w:val="00971F37"/>
    <w:rsid w:val="0097386E"/>
    <w:rsid w:val="00975864"/>
    <w:rsid w:val="009777CB"/>
    <w:rsid w:val="00981B8C"/>
    <w:rsid w:val="009843D1"/>
    <w:rsid w:val="00984EC9"/>
    <w:rsid w:val="009850D7"/>
    <w:rsid w:val="00985909"/>
    <w:rsid w:val="00985B6D"/>
    <w:rsid w:val="00986C24"/>
    <w:rsid w:val="00990A94"/>
    <w:rsid w:val="00991617"/>
    <w:rsid w:val="00992AF4"/>
    <w:rsid w:val="00995CC5"/>
    <w:rsid w:val="009962D6"/>
    <w:rsid w:val="00996905"/>
    <w:rsid w:val="00996D13"/>
    <w:rsid w:val="00997843"/>
    <w:rsid w:val="009A1231"/>
    <w:rsid w:val="009A1C46"/>
    <w:rsid w:val="009A29D0"/>
    <w:rsid w:val="009A2C51"/>
    <w:rsid w:val="009A623B"/>
    <w:rsid w:val="009A7CDF"/>
    <w:rsid w:val="009B10AD"/>
    <w:rsid w:val="009B1192"/>
    <w:rsid w:val="009B27F6"/>
    <w:rsid w:val="009B28CC"/>
    <w:rsid w:val="009B2C51"/>
    <w:rsid w:val="009B54A2"/>
    <w:rsid w:val="009C0F76"/>
    <w:rsid w:val="009C13E5"/>
    <w:rsid w:val="009C1515"/>
    <w:rsid w:val="009C5005"/>
    <w:rsid w:val="009D6092"/>
    <w:rsid w:val="009D7A88"/>
    <w:rsid w:val="009E6C9E"/>
    <w:rsid w:val="009F0A16"/>
    <w:rsid w:val="009F18B3"/>
    <w:rsid w:val="009F3143"/>
    <w:rsid w:val="00A01386"/>
    <w:rsid w:val="00A020CA"/>
    <w:rsid w:val="00A04274"/>
    <w:rsid w:val="00A060A6"/>
    <w:rsid w:val="00A13FFF"/>
    <w:rsid w:val="00A15E78"/>
    <w:rsid w:val="00A167C2"/>
    <w:rsid w:val="00A203D5"/>
    <w:rsid w:val="00A25489"/>
    <w:rsid w:val="00A320DD"/>
    <w:rsid w:val="00A336A2"/>
    <w:rsid w:val="00A33C40"/>
    <w:rsid w:val="00A35DFF"/>
    <w:rsid w:val="00A36BE2"/>
    <w:rsid w:val="00A378E5"/>
    <w:rsid w:val="00A427FB"/>
    <w:rsid w:val="00A42861"/>
    <w:rsid w:val="00A4494B"/>
    <w:rsid w:val="00A474C9"/>
    <w:rsid w:val="00A51D6A"/>
    <w:rsid w:val="00A5276C"/>
    <w:rsid w:val="00A530C5"/>
    <w:rsid w:val="00A534EA"/>
    <w:rsid w:val="00A5776E"/>
    <w:rsid w:val="00A57949"/>
    <w:rsid w:val="00A57DC5"/>
    <w:rsid w:val="00A623B5"/>
    <w:rsid w:val="00A64FB2"/>
    <w:rsid w:val="00A71DF9"/>
    <w:rsid w:val="00A72991"/>
    <w:rsid w:val="00A73B46"/>
    <w:rsid w:val="00A76470"/>
    <w:rsid w:val="00A771BB"/>
    <w:rsid w:val="00A77CB1"/>
    <w:rsid w:val="00A81429"/>
    <w:rsid w:val="00A83B5B"/>
    <w:rsid w:val="00A842F8"/>
    <w:rsid w:val="00A84612"/>
    <w:rsid w:val="00A84C48"/>
    <w:rsid w:val="00A85D73"/>
    <w:rsid w:val="00A86E95"/>
    <w:rsid w:val="00A92FCB"/>
    <w:rsid w:val="00A94F8F"/>
    <w:rsid w:val="00A9666F"/>
    <w:rsid w:val="00A97FC2"/>
    <w:rsid w:val="00AA06AD"/>
    <w:rsid w:val="00AA1CAA"/>
    <w:rsid w:val="00AA4ABE"/>
    <w:rsid w:val="00AB23C3"/>
    <w:rsid w:val="00AB2B3A"/>
    <w:rsid w:val="00AB4E2F"/>
    <w:rsid w:val="00AB5141"/>
    <w:rsid w:val="00AC0FF6"/>
    <w:rsid w:val="00AC4FF8"/>
    <w:rsid w:val="00AC63AC"/>
    <w:rsid w:val="00AD1177"/>
    <w:rsid w:val="00AD22CB"/>
    <w:rsid w:val="00AD2840"/>
    <w:rsid w:val="00AD29A0"/>
    <w:rsid w:val="00AD2F98"/>
    <w:rsid w:val="00AD6446"/>
    <w:rsid w:val="00AE21A8"/>
    <w:rsid w:val="00AE542C"/>
    <w:rsid w:val="00AF09F9"/>
    <w:rsid w:val="00AF0E3B"/>
    <w:rsid w:val="00AF111B"/>
    <w:rsid w:val="00AF12D1"/>
    <w:rsid w:val="00AF270A"/>
    <w:rsid w:val="00AF3ED6"/>
    <w:rsid w:val="00AF6445"/>
    <w:rsid w:val="00AF6A52"/>
    <w:rsid w:val="00AF6AAF"/>
    <w:rsid w:val="00AF7238"/>
    <w:rsid w:val="00B0278D"/>
    <w:rsid w:val="00B0311A"/>
    <w:rsid w:val="00B04112"/>
    <w:rsid w:val="00B107D2"/>
    <w:rsid w:val="00B1089E"/>
    <w:rsid w:val="00B14B3C"/>
    <w:rsid w:val="00B14EC1"/>
    <w:rsid w:val="00B15A0E"/>
    <w:rsid w:val="00B2168F"/>
    <w:rsid w:val="00B21BCA"/>
    <w:rsid w:val="00B21D89"/>
    <w:rsid w:val="00B246EA"/>
    <w:rsid w:val="00B24D1B"/>
    <w:rsid w:val="00B24D2B"/>
    <w:rsid w:val="00B25FD1"/>
    <w:rsid w:val="00B3019D"/>
    <w:rsid w:val="00B31C3B"/>
    <w:rsid w:val="00B33145"/>
    <w:rsid w:val="00B35280"/>
    <w:rsid w:val="00B36985"/>
    <w:rsid w:val="00B43709"/>
    <w:rsid w:val="00B45051"/>
    <w:rsid w:val="00B5034F"/>
    <w:rsid w:val="00B50BB8"/>
    <w:rsid w:val="00B51FB5"/>
    <w:rsid w:val="00B52301"/>
    <w:rsid w:val="00B53E16"/>
    <w:rsid w:val="00B54C5D"/>
    <w:rsid w:val="00B56BD3"/>
    <w:rsid w:val="00B6627E"/>
    <w:rsid w:val="00B66348"/>
    <w:rsid w:val="00B73FA5"/>
    <w:rsid w:val="00B81C03"/>
    <w:rsid w:val="00B82C79"/>
    <w:rsid w:val="00B84A9D"/>
    <w:rsid w:val="00B85669"/>
    <w:rsid w:val="00B85990"/>
    <w:rsid w:val="00B922D9"/>
    <w:rsid w:val="00B92C5C"/>
    <w:rsid w:val="00B938EE"/>
    <w:rsid w:val="00B949B8"/>
    <w:rsid w:val="00B94E82"/>
    <w:rsid w:val="00B94F70"/>
    <w:rsid w:val="00BA061A"/>
    <w:rsid w:val="00BA315B"/>
    <w:rsid w:val="00BA568F"/>
    <w:rsid w:val="00BA6FD8"/>
    <w:rsid w:val="00BB0483"/>
    <w:rsid w:val="00BB184F"/>
    <w:rsid w:val="00BB4187"/>
    <w:rsid w:val="00BB5CF9"/>
    <w:rsid w:val="00BB5F46"/>
    <w:rsid w:val="00BB784F"/>
    <w:rsid w:val="00BB7D42"/>
    <w:rsid w:val="00BC2BB2"/>
    <w:rsid w:val="00BC4B72"/>
    <w:rsid w:val="00BC53E9"/>
    <w:rsid w:val="00BC5D8F"/>
    <w:rsid w:val="00BD5B43"/>
    <w:rsid w:val="00BE16EF"/>
    <w:rsid w:val="00BE1FF1"/>
    <w:rsid w:val="00BE36C3"/>
    <w:rsid w:val="00BE384B"/>
    <w:rsid w:val="00BF0411"/>
    <w:rsid w:val="00BF2307"/>
    <w:rsid w:val="00BF540A"/>
    <w:rsid w:val="00BF72B4"/>
    <w:rsid w:val="00C00C9F"/>
    <w:rsid w:val="00C0207A"/>
    <w:rsid w:val="00C021A1"/>
    <w:rsid w:val="00C03E1C"/>
    <w:rsid w:val="00C047D9"/>
    <w:rsid w:val="00C05A60"/>
    <w:rsid w:val="00C065F1"/>
    <w:rsid w:val="00C07E6D"/>
    <w:rsid w:val="00C13217"/>
    <w:rsid w:val="00C14AF4"/>
    <w:rsid w:val="00C20E09"/>
    <w:rsid w:val="00C228C7"/>
    <w:rsid w:val="00C33661"/>
    <w:rsid w:val="00C33832"/>
    <w:rsid w:val="00C33A1D"/>
    <w:rsid w:val="00C34AE1"/>
    <w:rsid w:val="00C34EE7"/>
    <w:rsid w:val="00C36C59"/>
    <w:rsid w:val="00C37C10"/>
    <w:rsid w:val="00C40BFC"/>
    <w:rsid w:val="00C40DA8"/>
    <w:rsid w:val="00C41D94"/>
    <w:rsid w:val="00C420DA"/>
    <w:rsid w:val="00C427A0"/>
    <w:rsid w:val="00C43145"/>
    <w:rsid w:val="00C43679"/>
    <w:rsid w:val="00C44E5A"/>
    <w:rsid w:val="00C45528"/>
    <w:rsid w:val="00C50959"/>
    <w:rsid w:val="00C5125D"/>
    <w:rsid w:val="00C54341"/>
    <w:rsid w:val="00C60956"/>
    <w:rsid w:val="00C64D9D"/>
    <w:rsid w:val="00C673FD"/>
    <w:rsid w:val="00C71259"/>
    <w:rsid w:val="00C75DDE"/>
    <w:rsid w:val="00C81E6E"/>
    <w:rsid w:val="00C8235D"/>
    <w:rsid w:val="00C85763"/>
    <w:rsid w:val="00C8581A"/>
    <w:rsid w:val="00C863D1"/>
    <w:rsid w:val="00C86465"/>
    <w:rsid w:val="00C87131"/>
    <w:rsid w:val="00C91E26"/>
    <w:rsid w:val="00C93D8C"/>
    <w:rsid w:val="00C9583A"/>
    <w:rsid w:val="00C96817"/>
    <w:rsid w:val="00C97414"/>
    <w:rsid w:val="00CA0C61"/>
    <w:rsid w:val="00CA50CB"/>
    <w:rsid w:val="00CA539A"/>
    <w:rsid w:val="00CA78AC"/>
    <w:rsid w:val="00CB3BF4"/>
    <w:rsid w:val="00CB4A8D"/>
    <w:rsid w:val="00CB5387"/>
    <w:rsid w:val="00CB7E44"/>
    <w:rsid w:val="00CC009F"/>
    <w:rsid w:val="00CC072B"/>
    <w:rsid w:val="00CC2C61"/>
    <w:rsid w:val="00CC68BF"/>
    <w:rsid w:val="00CC78BE"/>
    <w:rsid w:val="00CD1263"/>
    <w:rsid w:val="00CD161F"/>
    <w:rsid w:val="00CD1C38"/>
    <w:rsid w:val="00CD28FE"/>
    <w:rsid w:val="00CD45E3"/>
    <w:rsid w:val="00CD5103"/>
    <w:rsid w:val="00CD64FE"/>
    <w:rsid w:val="00CD7A36"/>
    <w:rsid w:val="00CD7DE7"/>
    <w:rsid w:val="00CE0CDF"/>
    <w:rsid w:val="00CE10C9"/>
    <w:rsid w:val="00CE4165"/>
    <w:rsid w:val="00CE5664"/>
    <w:rsid w:val="00CE5AD3"/>
    <w:rsid w:val="00CE67A1"/>
    <w:rsid w:val="00CE72D9"/>
    <w:rsid w:val="00CF16A7"/>
    <w:rsid w:val="00CF18AF"/>
    <w:rsid w:val="00CF2E90"/>
    <w:rsid w:val="00CF5D68"/>
    <w:rsid w:val="00CF7FF4"/>
    <w:rsid w:val="00D001E1"/>
    <w:rsid w:val="00D020A7"/>
    <w:rsid w:val="00D02FB9"/>
    <w:rsid w:val="00D03B20"/>
    <w:rsid w:val="00D0520D"/>
    <w:rsid w:val="00D052CD"/>
    <w:rsid w:val="00D06910"/>
    <w:rsid w:val="00D07881"/>
    <w:rsid w:val="00D10B6C"/>
    <w:rsid w:val="00D15DF4"/>
    <w:rsid w:val="00D17370"/>
    <w:rsid w:val="00D174CD"/>
    <w:rsid w:val="00D20236"/>
    <w:rsid w:val="00D237B2"/>
    <w:rsid w:val="00D254C4"/>
    <w:rsid w:val="00D269AC"/>
    <w:rsid w:val="00D27925"/>
    <w:rsid w:val="00D33786"/>
    <w:rsid w:val="00D33D1E"/>
    <w:rsid w:val="00D34464"/>
    <w:rsid w:val="00D358D5"/>
    <w:rsid w:val="00D3708C"/>
    <w:rsid w:val="00D422E6"/>
    <w:rsid w:val="00D42935"/>
    <w:rsid w:val="00D456D6"/>
    <w:rsid w:val="00D45BD6"/>
    <w:rsid w:val="00D474A6"/>
    <w:rsid w:val="00D57A7C"/>
    <w:rsid w:val="00D61A08"/>
    <w:rsid w:val="00D61F09"/>
    <w:rsid w:val="00D6414B"/>
    <w:rsid w:val="00D656D7"/>
    <w:rsid w:val="00D65F87"/>
    <w:rsid w:val="00D66612"/>
    <w:rsid w:val="00D67D85"/>
    <w:rsid w:val="00D700AF"/>
    <w:rsid w:val="00D7575F"/>
    <w:rsid w:val="00D7626C"/>
    <w:rsid w:val="00D778C0"/>
    <w:rsid w:val="00D77B6D"/>
    <w:rsid w:val="00D77C86"/>
    <w:rsid w:val="00D8389C"/>
    <w:rsid w:val="00D856EC"/>
    <w:rsid w:val="00D85A24"/>
    <w:rsid w:val="00D85CD8"/>
    <w:rsid w:val="00D86E90"/>
    <w:rsid w:val="00D87C1C"/>
    <w:rsid w:val="00D87EDF"/>
    <w:rsid w:val="00D91F5F"/>
    <w:rsid w:val="00D93B02"/>
    <w:rsid w:val="00D93D73"/>
    <w:rsid w:val="00D976D2"/>
    <w:rsid w:val="00DA0692"/>
    <w:rsid w:val="00DA6DBF"/>
    <w:rsid w:val="00DA7D8F"/>
    <w:rsid w:val="00DB05C3"/>
    <w:rsid w:val="00DB40BF"/>
    <w:rsid w:val="00DB5D81"/>
    <w:rsid w:val="00DC11BE"/>
    <w:rsid w:val="00DC7DD0"/>
    <w:rsid w:val="00DD0AB0"/>
    <w:rsid w:val="00DD0BD7"/>
    <w:rsid w:val="00DD3A5C"/>
    <w:rsid w:val="00DD4723"/>
    <w:rsid w:val="00DD5135"/>
    <w:rsid w:val="00DD584F"/>
    <w:rsid w:val="00DD5DCE"/>
    <w:rsid w:val="00DD5E5A"/>
    <w:rsid w:val="00DD6BBE"/>
    <w:rsid w:val="00DD6D8B"/>
    <w:rsid w:val="00DD70D8"/>
    <w:rsid w:val="00DD79A4"/>
    <w:rsid w:val="00DD7DB3"/>
    <w:rsid w:val="00DE36EF"/>
    <w:rsid w:val="00DE4116"/>
    <w:rsid w:val="00DE43B0"/>
    <w:rsid w:val="00DE4951"/>
    <w:rsid w:val="00DE5EB9"/>
    <w:rsid w:val="00DF0A0C"/>
    <w:rsid w:val="00DF1A70"/>
    <w:rsid w:val="00DF3A72"/>
    <w:rsid w:val="00DF424E"/>
    <w:rsid w:val="00E03EB7"/>
    <w:rsid w:val="00E050B6"/>
    <w:rsid w:val="00E061C1"/>
    <w:rsid w:val="00E06478"/>
    <w:rsid w:val="00E07DA4"/>
    <w:rsid w:val="00E10F22"/>
    <w:rsid w:val="00E1379E"/>
    <w:rsid w:val="00E20EC7"/>
    <w:rsid w:val="00E26056"/>
    <w:rsid w:val="00E27D75"/>
    <w:rsid w:val="00E35B51"/>
    <w:rsid w:val="00E36BF9"/>
    <w:rsid w:val="00E37640"/>
    <w:rsid w:val="00E4422E"/>
    <w:rsid w:val="00E4454B"/>
    <w:rsid w:val="00E46434"/>
    <w:rsid w:val="00E5250E"/>
    <w:rsid w:val="00E57803"/>
    <w:rsid w:val="00E60799"/>
    <w:rsid w:val="00E65D27"/>
    <w:rsid w:val="00E65FF5"/>
    <w:rsid w:val="00E67276"/>
    <w:rsid w:val="00E7149E"/>
    <w:rsid w:val="00E71F23"/>
    <w:rsid w:val="00E741B3"/>
    <w:rsid w:val="00E76D97"/>
    <w:rsid w:val="00E77C96"/>
    <w:rsid w:val="00E77DAD"/>
    <w:rsid w:val="00E79CD2"/>
    <w:rsid w:val="00E806F6"/>
    <w:rsid w:val="00E80B7C"/>
    <w:rsid w:val="00E83E95"/>
    <w:rsid w:val="00E870FC"/>
    <w:rsid w:val="00E90405"/>
    <w:rsid w:val="00E915D5"/>
    <w:rsid w:val="00E91DF4"/>
    <w:rsid w:val="00E92104"/>
    <w:rsid w:val="00E93E69"/>
    <w:rsid w:val="00E94E2C"/>
    <w:rsid w:val="00E960CD"/>
    <w:rsid w:val="00E97B7D"/>
    <w:rsid w:val="00EA0B28"/>
    <w:rsid w:val="00EA0B8E"/>
    <w:rsid w:val="00EA5633"/>
    <w:rsid w:val="00EA7A4D"/>
    <w:rsid w:val="00EB0B56"/>
    <w:rsid w:val="00EB38D0"/>
    <w:rsid w:val="00EB522E"/>
    <w:rsid w:val="00EB534A"/>
    <w:rsid w:val="00EB5789"/>
    <w:rsid w:val="00EB64CE"/>
    <w:rsid w:val="00EC1BD6"/>
    <w:rsid w:val="00EC45DC"/>
    <w:rsid w:val="00EC4AAA"/>
    <w:rsid w:val="00EC4BDB"/>
    <w:rsid w:val="00EC5D8D"/>
    <w:rsid w:val="00EC5EAF"/>
    <w:rsid w:val="00ED355B"/>
    <w:rsid w:val="00ED3BB1"/>
    <w:rsid w:val="00ED5DAE"/>
    <w:rsid w:val="00EE010D"/>
    <w:rsid w:val="00EE023C"/>
    <w:rsid w:val="00EE1549"/>
    <w:rsid w:val="00EE3611"/>
    <w:rsid w:val="00EE4B21"/>
    <w:rsid w:val="00EE77B9"/>
    <w:rsid w:val="00EF21E4"/>
    <w:rsid w:val="00EF425A"/>
    <w:rsid w:val="00EF4CDB"/>
    <w:rsid w:val="00EF679A"/>
    <w:rsid w:val="00F0054C"/>
    <w:rsid w:val="00F03E13"/>
    <w:rsid w:val="00F06280"/>
    <w:rsid w:val="00F115FF"/>
    <w:rsid w:val="00F11C69"/>
    <w:rsid w:val="00F12225"/>
    <w:rsid w:val="00F14E84"/>
    <w:rsid w:val="00F14F2E"/>
    <w:rsid w:val="00F1559C"/>
    <w:rsid w:val="00F20350"/>
    <w:rsid w:val="00F21223"/>
    <w:rsid w:val="00F2129A"/>
    <w:rsid w:val="00F25FE3"/>
    <w:rsid w:val="00F27EC4"/>
    <w:rsid w:val="00F3068F"/>
    <w:rsid w:val="00F30CBF"/>
    <w:rsid w:val="00F31C7A"/>
    <w:rsid w:val="00F3327B"/>
    <w:rsid w:val="00F33808"/>
    <w:rsid w:val="00F33AE6"/>
    <w:rsid w:val="00F34335"/>
    <w:rsid w:val="00F52BA2"/>
    <w:rsid w:val="00F54C66"/>
    <w:rsid w:val="00F552BE"/>
    <w:rsid w:val="00F55316"/>
    <w:rsid w:val="00F62072"/>
    <w:rsid w:val="00F621AC"/>
    <w:rsid w:val="00F651A2"/>
    <w:rsid w:val="00F65A6D"/>
    <w:rsid w:val="00F66D89"/>
    <w:rsid w:val="00F71E8F"/>
    <w:rsid w:val="00F7460B"/>
    <w:rsid w:val="00F80E30"/>
    <w:rsid w:val="00F85677"/>
    <w:rsid w:val="00F86920"/>
    <w:rsid w:val="00F86C21"/>
    <w:rsid w:val="00F90F6B"/>
    <w:rsid w:val="00F91456"/>
    <w:rsid w:val="00F92269"/>
    <w:rsid w:val="00F9454E"/>
    <w:rsid w:val="00FA001E"/>
    <w:rsid w:val="00FA2DF7"/>
    <w:rsid w:val="00FA30C9"/>
    <w:rsid w:val="00FA39A8"/>
    <w:rsid w:val="00FA5C61"/>
    <w:rsid w:val="00FB1C3E"/>
    <w:rsid w:val="00FB2202"/>
    <w:rsid w:val="00FB223C"/>
    <w:rsid w:val="00FC00AD"/>
    <w:rsid w:val="00FC025B"/>
    <w:rsid w:val="00FC119A"/>
    <w:rsid w:val="00FC188A"/>
    <w:rsid w:val="00FC1B4F"/>
    <w:rsid w:val="00FC2C98"/>
    <w:rsid w:val="00FC3C9C"/>
    <w:rsid w:val="00FC4158"/>
    <w:rsid w:val="00FC4A3A"/>
    <w:rsid w:val="00FC5BDF"/>
    <w:rsid w:val="00FD0B0F"/>
    <w:rsid w:val="00FD3FE0"/>
    <w:rsid w:val="00FD46A6"/>
    <w:rsid w:val="00FD6CB1"/>
    <w:rsid w:val="00FE21C0"/>
    <w:rsid w:val="00FE2E85"/>
    <w:rsid w:val="00FE5EED"/>
    <w:rsid w:val="00FE69CF"/>
    <w:rsid w:val="00FF03EC"/>
    <w:rsid w:val="00FF0F34"/>
    <w:rsid w:val="00FF3334"/>
    <w:rsid w:val="00FF482A"/>
    <w:rsid w:val="00FF4EAF"/>
    <w:rsid w:val="00FF5BC4"/>
    <w:rsid w:val="0179F1F4"/>
    <w:rsid w:val="022F2A33"/>
    <w:rsid w:val="025448F6"/>
    <w:rsid w:val="0276899A"/>
    <w:rsid w:val="02AC904B"/>
    <w:rsid w:val="03CC3D94"/>
    <w:rsid w:val="03DC017A"/>
    <w:rsid w:val="03E2D0E0"/>
    <w:rsid w:val="03FEBBEE"/>
    <w:rsid w:val="044860AC"/>
    <w:rsid w:val="04904BF8"/>
    <w:rsid w:val="04A1E634"/>
    <w:rsid w:val="05538499"/>
    <w:rsid w:val="0578DFEF"/>
    <w:rsid w:val="057EA141"/>
    <w:rsid w:val="0582E7AF"/>
    <w:rsid w:val="05AE2A5C"/>
    <w:rsid w:val="05E23A4B"/>
    <w:rsid w:val="05E9198B"/>
    <w:rsid w:val="0629139A"/>
    <w:rsid w:val="062C1C59"/>
    <w:rsid w:val="0672BE6D"/>
    <w:rsid w:val="070D012E"/>
    <w:rsid w:val="07122070"/>
    <w:rsid w:val="071EB810"/>
    <w:rsid w:val="074CE766"/>
    <w:rsid w:val="075E0C2B"/>
    <w:rsid w:val="07694E7F"/>
    <w:rsid w:val="07836605"/>
    <w:rsid w:val="0784E9EC"/>
    <w:rsid w:val="07B59B7C"/>
    <w:rsid w:val="07D120BE"/>
    <w:rsid w:val="07DFEDDB"/>
    <w:rsid w:val="07F7A149"/>
    <w:rsid w:val="087301CC"/>
    <w:rsid w:val="08E8B7C7"/>
    <w:rsid w:val="08F9DC8C"/>
    <w:rsid w:val="090CA062"/>
    <w:rsid w:val="0937CCE4"/>
    <w:rsid w:val="09BF863B"/>
    <w:rsid w:val="0A361293"/>
    <w:rsid w:val="0A3F9E2F"/>
    <w:rsid w:val="0A79DA92"/>
    <w:rsid w:val="0AD6CAEE"/>
    <w:rsid w:val="0AE3A393"/>
    <w:rsid w:val="0B0DFC6D"/>
    <w:rsid w:val="0B2D12DF"/>
    <w:rsid w:val="0B6C63FD"/>
    <w:rsid w:val="0B7A38C1"/>
    <w:rsid w:val="0B8A4F40"/>
    <w:rsid w:val="0BA5FCBB"/>
    <w:rsid w:val="0BA8D6E9"/>
    <w:rsid w:val="0BAAA28E"/>
    <w:rsid w:val="0BB650A3"/>
    <w:rsid w:val="0BC1F4E0"/>
    <w:rsid w:val="0BC2C61D"/>
    <w:rsid w:val="0BDCD487"/>
    <w:rsid w:val="0BFA4674"/>
    <w:rsid w:val="0C350F5B"/>
    <w:rsid w:val="0C678B9A"/>
    <w:rsid w:val="0C7F73F4"/>
    <w:rsid w:val="0CA6F95E"/>
    <w:rsid w:val="0CB1BA54"/>
    <w:rsid w:val="0CE9ED77"/>
    <w:rsid w:val="0DAF3F32"/>
    <w:rsid w:val="0DB42552"/>
    <w:rsid w:val="0DDFC354"/>
    <w:rsid w:val="0E146B77"/>
    <w:rsid w:val="0E659FCD"/>
    <w:rsid w:val="0E93F34C"/>
    <w:rsid w:val="0EFA66DF"/>
    <w:rsid w:val="0F147549"/>
    <w:rsid w:val="0F2F4CCF"/>
    <w:rsid w:val="0FCDC4EB"/>
    <w:rsid w:val="0FDEA9D0"/>
    <w:rsid w:val="0FE95B16"/>
    <w:rsid w:val="0FEFDF65"/>
    <w:rsid w:val="10008402"/>
    <w:rsid w:val="10245B58"/>
    <w:rsid w:val="1093BAD1"/>
    <w:rsid w:val="10F32E17"/>
    <w:rsid w:val="1117B247"/>
    <w:rsid w:val="117D3DF1"/>
    <w:rsid w:val="118D39EA"/>
    <w:rsid w:val="11944081"/>
    <w:rsid w:val="119C5463"/>
    <w:rsid w:val="119D408F"/>
    <w:rsid w:val="11B49070"/>
    <w:rsid w:val="12355D83"/>
    <w:rsid w:val="126987F8"/>
    <w:rsid w:val="12A6E1A8"/>
    <w:rsid w:val="1379C1B4"/>
    <w:rsid w:val="13944ABE"/>
    <w:rsid w:val="13D25BD9"/>
    <w:rsid w:val="14166375"/>
    <w:rsid w:val="14B4DEB3"/>
    <w:rsid w:val="14BCCC39"/>
    <w:rsid w:val="14C76305"/>
    <w:rsid w:val="14ECB79D"/>
    <w:rsid w:val="157195E9"/>
    <w:rsid w:val="15990B79"/>
    <w:rsid w:val="15C73ACF"/>
    <w:rsid w:val="168AFFEE"/>
    <w:rsid w:val="177475F4"/>
    <w:rsid w:val="178A27AC"/>
    <w:rsid w:val="17DB7BB6"/>
    <w:rsid w:val="17E0135A"/>
    <w:rsid w:val="184EF93F"/>
    <w:rsid w:val="18AEFEBB"/>
    <w:rsid w:val="1925F80D"/>
    <w:rsid w:val="1939208A"/>
    <w:rsid w:val="19EAB0FE"/>
    <w:rsid w:val="1A2046C5"/>
    <w:rsid w:val="1A63219D"/>
    <w:rsid w:val="1AA8B503"/>
    <w:rsid w:val="1B17B41C"/>
    <w:rsid w:val="1B5AB961"/>
    <w:rsid w:val="1B82AD89"/>
    <w:rsid w:val="1B84090D"/>
    <w:rsid w:val="1BD6AAE1"/>
    <w:rsid w:val="1BF04BDC"/>
    <w:rsid w:val="1C367C53"/>
    <w:rsid w:val="1CA18D4E"/>
    <w:rsid w:val="1CD64FF3"/>
    <w:rsid w:val="1CE205BC"/>
    <w:rsid w:val="1DC18393"/>
    <w:rsid w:val="1DD55FEB"/>
    <w:rsid w:val="1DF51772"/>
    <w:rsid w:val="1E63AE7F"/>
    <w:rsid w:val="1E8CBEEA"/>
    <w:rsid w:val="1E9BE1A2"/>
    <w:rsid w:val="1EF73076"/>
    <w:rsid w:val="1FA8620E"/>
    <w:rsid w:val="1FFA4216"/>
    <w:rsid w:val="201E94B5"/>
    <w:rsid w:val="2048DD00"/>
    <w:rsid w:val="204CD90F"/>
    <w:rsid w:val="207ABB4C"/>
    <w:rsid w:val="20DF6538"/>
    <w:rsid w:val="2131B01F"/>
    <w:rsid w:val="21558629"/>
    <w:rsid w:val="2186F5A0"/>
    <w:rsid w:val="219DA18E"/>
    <w:rsid w:val="21A9C116"/>
    <w:rsid w:val="21DAECC0"/>
    <w:rsid w:val="21DE8FA2"/>
    <w:rsid w:val="21E402A2"/>
    <w:rsid w:val="2203BD3F"/>
    <w:rsid w:val="222C869F"/>
    <w:rsid w:val="227DBAE1"/>
    <w:rsid w:val="2284FEE1"/>
    <w:rsid w:val="22D5DE6A"/>
    <w:rsid w:val="22E002D0"/>
    <w:rsid w:val="23407235"/>
    <w:rsid w:val="239F8DA0"/>
    <w:rsid w:val="23A44108"/>
    <w:rsid w:val="243166E4"/>
    <w:rsid w:val="24417826"/>
    <w:rsid w:val="2449ED5B"/>
    <w:rsid w:val="24E3F1B8"/>
    <w:rsid w:val="250EB9AC"/>
    <w:rsid w:val="2547A0CF"/>
    <w:rsid w:val="25BF3A0A"/>
    <w:rsid w:val="260D7F2C"/>
    <w:rsid w:val="26A6F387"/>
    <w:rsid w:val="26B200C5"/>
    <w:rsid w:val="26E862BE"/>
    <w:rsid w:val="26FA2BAE"/>
    <w:rsid w:val="273EA9B4"/>
    <w:rsid w:val="2751696D"/>
    <w:rsid w:val="276083E6"/>
    <w:rsid w:val="276D7432"/>
    <w:rsid w:val="28070950"/>
    <w:rsid w:val="282271EC"/>
    <w:rsid w:val="28940E69"/>
    <w:rsid w:val="28AC0C1D"/>
    <w:rsid w:val="291516BF"/>
    <w:rsid w:val="29497A29"/>
    <w:rsid w:val="294EA366"/>
    <w:rsid w:val="297D2667"/>
    <w:rsid w:val="29EF99F1"/>
    <w:rsid w:val="2A15BB57"/>
    <w:rsid w:val="2A26FA67"/>
    <w:rsid w:val="2A6FE1D2"/>
    <w:rsid w:val="2AADF723"/>
    <w:rsid w:val="2AB92EDF"/>
    <w:rsid w:val="2AEEAA02"/>
    <w:rsid w:val="2B14802A"/>
    <w:rsid w:val="2B4CA330"/>
    <w:rsid w:val="2B4D4A82"/>
    <w:rsid w:val="2BAF52ED"/>
    <w:rsid w:val="2BEBA3D8"/>
    <w:rsid w:val="2C33F509"/>
    <w:rsid w:val="2C3F470D"/>
    <w:rsid w:val="2C4B77C1"/>
    <w:rsid w:val="2C6DBCB9"/>
    <w:rsid w:val="2C7934DB"/>
    <w:rsid w:val="2CE3EFFD"/>
    <w:rsid w:val="2CE94872"/>
    <w:rsid w:val="2DA78294"/>
    <w:rsid w:val="2DAD2783"/>
    <w:rsid w:val="2DFB1E42"/>
    <w:rsid w:val="2E03C2EF"/>
    <w:rsid w:val="2ED475D8"/>
    <w:rsid w:val="2F4EDD39"/>
    <w:rsid w:val="2F546CDF"/>
    <w:rsid w:val="2FA7DA03"/>
    <w:rsid w:val="2FE1EAAF"/>
    <w:rsid w:val="304BE827"/>
    <w:rsid w:val="306CE486"/>
    <w:rsid w:val="30761CA7"/>
    <w:rsid w:val="309C7FAF"/>
    <w:rsid w:val="30DA58B7"/>
    <w:rsid w:val="313B63B1"/>
    <w:rsid w:val="3143AA64"/>
    <w:rsid w:val="314CA5FE"/>
    <w:rsid w:val="31602348"/>
    <w:rsid w:val="31A067EF"/>
    <w:rsid w:val="31E270FC"/>
    <w:rsid w:val="3281FA4E"/>
    <w:rsid w:val="33652493"/>
    <w:rsid w:val="337D97D7"/>
    <w:rsid w:val="33998F6E"/>
    <w:rsid w:val="33DC6F45"/>
    <w:rsid w:val="3480BC24"/>
    <w:rsid w:val="3482CEED"/>
    <w:rsid w:val="351A11BE"/>
    <w:rsid w:val="35218377"/>
    <w:rsid w:val="35309ED2"/>
    <w:rsid w:val="35F7E035"/>
    <w:rsid w:val="35F90771"/>
    <w:rsid w:val="36110892"/>
    <w:rsid w:val="36362206"/>
    <w:rsid w:val="36580799"/>
    <w:rsid w:val="369DD369"/>
    <w:rsid w:val="37392DF4"/>
    <w:rsid w:val="37556B71"/>
    <w:rsid w:val="38006E37"/>
    <w:rsid w:val="38144874"/>
    <w:rsid w:val="38F13BD2"/>
    <w:rsid w:val="396F1B11"/>
    <w:rsid w:val="398ED11C"/>
    <w:rsid w:val="39EEE489"/>
    <w:rsid w:val="3A70CEB6"/>
    <w:rsid w:val="3A971F86"/>
    <w:rsid w:val="3B414638"/>
    <w:rsid w:val="3B4BE936"/>
    <w:rsid w:val="3B83698D"/>
    <w:rsid w:val="3C915777"/>
    <w:rsid w:val="3D161E73"/>
    <w:rsid w:val="3D1F39EE"/>
    <w:rsid w:val="3D389503"/>
    <w:rsid w:val="3DD6E4E6"/>
    <w:rsid w:val="3E06F36B"/>
    <w:rsid w:val="3E7A4E18"/>
    <w:rsid w:val="3EB2ED0E"/>
    <w:rsid w:val="3ED46564"/>
    <w:rsid w:val="3ED918CC"/>
    <w:rsid w:val="3FD4C285"/>
    <w:rsid w:val="3FE3A1DC"/>
    <w:rsid w:val="3FE5CD15"/>
    <w:rsid w:val="401CDDEA"/>
    <w:rsid w:val="4036EA20"/>
    <w:rsid w:val="4106610A"/>
    <w:rsid w:val="419F85EE"/>
    <w:rsid w:val="41A3072B"/>
    <w:rsid w:val="41FA23FD"/>
    <w:rsid w:val="420895D2"/>
    <w:rsid w:val="42192EC3"/>
    <w:rsid w:val="4237974F"/>
    <w:rsid w:val="4249DDF5"/>
    <w:rsid w:val="424C8B8A"/>
    <w:rsid w:val="426848DF"/>
    <w:rsid w:val="42A81F80"/>
    <w:rsid w:val="43099370"/>
    <w:rsid w:val="43547EAC"/>
    <w:rsid w:val="4362E39C"/>
    <w:rsid w:val="436D35D4"/>
    <w:rsid w:val="43AC89EF"/>
    <w:rsid w:val="43DBAA03"/>
    <w:rsid w:val="441F9E82"/>
    <w:rsid w:val="442CC6F5"/>
    <w:rsid w:val="44793F4D"/>
    <w:rsid w:val="44991F0D"/>
    <w:rsid w:val="44CE3273"/>
    <w:rsid w:val="44D726B0"/>
    <w:rsid w:val="45189C62"/>
    <w:rsid w:val="45758CBE"/>
    <w:rsid w:val="45E4EB28"/>
    <w:rsid w:val="45E5B48F"/>
    <w:rsid w:val="461A5334"/>
    <w:rsid w:val="467DC3E0"/>
    <w:rsid w:val="46931FB4"/>
    <w:rsid w:val="46A1AE48"/>
    <w:rsid w:val="46A3D85C"/>
    <w:rsid w:val="46A4D696"/>
    <w:rsid w:val="46A74450"/>
    <w:rsid w:val="46C596CA"/>
    <w:rsid w:val="47322157"/>
    <w:rsid w:val="47573F44"/>
    <w:rsid w:val="476467B7"/>
    <w:rsid w:val="4780BB89"/>
    <w:rsid w:val="4861EC95"/>
    <w:rsid w:val="4887FEAA"/>
    <w:rsid w:val="48887047"/>
    <w:rsid w:val="48F30FA5"/>
    <w:rsid w:val="490ACEE4"/>
    <w:rsid w:val="49199030"/>
    <w:rsid w:val="492D4C08"/>
    <w:rsid w:val="4958FDF4"/>
    <w:rsid w:val="49D94F0A"/>
    <w:rsid w:val="49FDBCF6"/>
    <w:rsid w:val="4A1AB929"/>
    <w:rsid w:val="4A2440A8"/>
    <w:rsid w:val="4AF87137"/>
    <w:rsid w:val="4AF98F52"/>
    <w:rsid w:val="4B655B85"/>
    <w:rsid w:val="4B87DDE6"/>
    <w:rsid w:val="4BBF9F6C"/>
    <w:rsid w:val="4C3B044F"/>
    <w:rsid w:val="4C426FA6"/>
    <w:rsid w:val="4C4BC46D"/>
    <w:rsid w:val="4C85EA8A"/>
    <w:rsid w:val="4C990613"/>
    <w:rsid w:val="4D10EFCC"/>
    <w:rsid w:val="4D5B6FCD"/>
    <w:rsid w:val="4DD3D8F6"/>
    <w:rsid w:val="4DD6D4B0"/>
    <w:rsid w:val="4DD877F7"/>
    <w:rsid w:val="4DFCC539"/>
    <w:rsid w:val="4E553959"/>
    <w:rsid w:val="4F7E8EA6"/>
    <w:rsid w:val="5077AD8C"/>
    <w:rsid w:val="50B9B699"/>
    <w:rsid w:val="510E7548"/>
    <w:rsid w:val="51879CD0"/>
    <w:rsid w:val="51E7893D"/>
    <w:rsid w:val="52A74A19"/>
    <w:rsid w:val="52BB05F1"/>
    <w:rsid w:val="52C9954E"/>
    <w:rsid w:val="53231580"/>
    <w:rsid w:val="532A7497"/>
    <w:rsid w:val="532A9822"/>
    <w:rsid w:val="5444B165"/>
    <w:rsid w:val="5452DE60"/>
    <w:rsid w:val="54961A7A"/>
    <w:rsid w:val="54B3AE25"/>
    <w:rsid w:val="54C66883"/>
    <w:rsid w:val="553474F5"/>
    <w:rsid w:val="5566F34F"/>
    <w:rsid w:val="55B753BF"/>
    <w:rsid w:val="55E10D6D"/>
    <w:rsid w:val="55E80DB3"/>
    <w:rsid w:val="5615F77A"/>
    <w:rsid w:val="567373BB"/>
    <w:rsid w:val="573A25E5"/>
    <w:rsid w:val="577F5A3D"/>
    <w:rsid w:val="57B1C7DB"/>
    <w:rsid w:val="57C78BA1"/>
    <w:rsid w:val="582C7862"/>
    <w:rsid w:val="583D262F"/>
    <w:rsid w:val="5841D144"/>
    <w:rsid w:val="586C15B7"/>
    <w:rsid w:val="586D9CF5"/>
    <w:rsid w:val="58A94EB6"/>
    <w:rsid w:val="596B3129"/>
    <w:rsid w:val="596C85C7"/>
    <w:rsid w:val="5999D9A6"/>
    <w:rsid w:val="599FD986"/>
    <w:rsid w:val="59F8C782"/>
    <w:rsid w:val="5ACE8AC6"/>
    <w:rsid w:val="5B5A8079"/>
    <w:rsid w:val="5BA05F90"/>
    <w:rsid w:val="5BF856C3"/>
    <w:rsid w:val="5C6A5B27"/>
    <w:rsid w:val="5C975AC4"/>
    <w:rsid w:val="5CC9F7C6"/>
    <w:rsid w:val="5CD17A68"/>
    <w:rsid w:val="5DC53D5B"/>
    <w:rsid w:val="5DE9CD05"/>
    <w:rsid w:val="5DF1EA46"/>
    <w:rsid w:val="5E372734"/>
    <w:rsid w:val="5ED80052"/>
    <w:rsid w:val="5EDDBFB3"/>
    <w:rsid w:val="5F1AE1A5"/>
    <w:rsid w:val="5F30BFB3"/>
    <w:rsid w:val="5F4322E6"/>
    <w:rsid w:val="5F575491"/>
    <w:rsid w:val="5F6D9961"/>
    <w:rsid w:val="5F6EC756"/>
    <w:rsid w:val="5FC21F31"/>
    <w:rsid w:val="5FC323FC"/>
    <w:rsid w:val="5FCED631"/>
    <w:rsid w:val="5FE7FE8E"/>
    <w:rsid w:val="5FF6079F"/>
    <w:rsid w:val="60606F14"/>
    <w:rsid w:val="60ED9B84"/>
    <w:rsid w:val="60F04AC4"/>
    <w:rsid w:val="60F3695B"/>
    <w:rsid w:val="616A0AFD"/>
    <w:rsid w:val="616AA692"/>
    <w:rsid w:val="618E8F2D"/>
    <w:rsid w:val="61BB9962"/>
    <w:rsid w:val="620416D0"/>
    <w:rsid w:val="620B1D67"/>
    <w:rsid w:val="62185C2F"/>
    <w:rsid w:val="62C690BB"/>
    <w:rsid w:val="62D83C46"/>
    <w:rsid w:val="630F77FC"/>
    <w:rsid w:val="63387A94"/>
    <w:rsid w:val="634C6C78"/>
    <w:rsid w:val="6359E449"/>
    <w:rsid w:val="638D2778"/>
    <w:rsid w:val="6397D8BE"/>
    <w:rsid w:val="64410A84"/>
    <w:rsid w:val="6451F08E"/>
    <w:rsid w:val="6470EFB0"/>
    <w:rsid w:val="64955D9C"/>
    <w:rsid w:val="64959054"/>
    <w:rsid w:val="64A24754"/>
    <w:rsid w:val="64D44AF5"/>
    <w:rsid w:val="64F5B4AA"/>
    <w:rsid w:val="65455890"/>
    <w:rsid w:val="65C9244F"/>
    <w:rsid w:val="65D8F2CD"/>
    <w:rsid w:val="65E9779D"/>
    <w:rsid w:val="664F8279"/>
    <w:rsid w:val="668760A5"/>
    <w:rsid w:val="6694782F"/>
    <w:rsid w:val="66AF87F5"/>
    <w:rsid w:val="66F9A392"/>
    <w:rsid w:val="6702C97B"/>
    <w:rsid w:val="6720D500"/>
    <w:rsid w:val="672D0059"/>
    <w:rsid w:val="677ED169"/>
    <w:rsid w:val="67CB4AE6"/>
    <w:rsid w:val="68142D0F"/>
    <w:rsid w:val="685FE294"/>
    <w:rsid w:val="68CDD05E"/>
    <w:rsid w:val="68E79CB4"/>
    <w:rsid w:val="69147BA7"/>
    <w:rsid w:val="6927BE6C"/>
    <w:rsid w:val="692FB5D2"/>
    <w:rsid w:val="696BA98C"/>
    <w:rsid w:val="6975B877"/>
    <w:rsid w:val="69F60058"/>
    <w:rsid w:val="6A1D6F2F"/>
    <w:rsid w:val="6AAE62A9"/>
    <w:rsid w:val="6AEB4708"/>
    <w:rsid w:val="6AF3D461"/>
    <w:rsid w:val="6B0FDB12"/>
    <w:rsid w:val="6B53BB57"/>
    <w:rsid w:val="6C13AE09"/>
    <w:rsid w:val="6C1F3D76"/>
    <w:rsid w:val="6C293466"/>
    <w:rsid w:val="6CC6F333"/>
    <w:rsid w:val="6D68E516"/>
    <w:rsid w:val="6DF20EFC"/>
    <w:rsid w:val="6E3C1027"/>
    <w:rsid w:val="6E6AB11A"/>
    <w:rsid w:val="6E9D04CA"/>
    <w:rsid w:val="6EDA8B65"/>
    <w:rsid w:val="6F5A42CF"/>
    <w:rsid w:val="6F9D2613"/>
    <w:rsid w:val="6FAE5CCD"/>
    <w:rsid w:val="6FBEB82B"/>
    <w:rsid w:val="6FD7E088"/>
    <w:rsid w:val="6FDFFDC9"/>
    <w:rsid w:val="70151A8E"/>
    <w:rsid w:val="70272C7A"/>
    <w:rsid w:val="70CB310D"/>
    <w:rsid w:val="7128A907"/>
    <w:rsid w:val="712AE2BD"/>
    <w:rsid w:val="7156421E"/>
    <w:rsid w:val="71EEF806"/>
    <w:rsid w:val="725ADF88"/>
    <w:rsid w:val="7285A997"/>
    <w:rsid w:val="729B71A4"/>
    <w:rsid w:val="72A23590"/>
    <w:rsid w:val="72B8554E"/>
    <w:rsid w:val="72F55AB3"/>
    <w:rsid w:val="72F658ED"/>
    <w:rsid w:val="73320D23"/>
    <w:rsid w:val="734CBB50"/>
    <w:rsid w:val="735ECD3C"/>
    <w:rsid w:val="742179F8"/>
    <w:rsid w:val="744BF123"/>
    <w:rsid w:val="747B6EAB"/>
    <w:rsid w:val="74A1F6AC"/>
    <w:rsid w:val="74FA9D9D"/>
    <w:rsid w:val="7571671B"/>
    <w:rsid w:val="757AD66D"/>
    <w:rsid w:val="75C2DE1C"/>
    <w:rsid w:val="75C50955"/>
    <w:rsid w:val="761C42CD"/>
    <w:rsid w:val="761E137F"/>
    <w:rsid w:val="766D7B40"/>
    <w:rsid w:val="76845C12"/>
    <w:rsid w:val="76968870"/>
    <w:rsid w:val="76F8EFE9"/>
    <w:rsid w:val="7728DDAB"/>
    <w:rsid w:val="7760D9B6"/>
    <w:rsid w:val="77B30F6D"/>
    <w:rsid w:val="77CF4CEA"/>
    <w:rsid w:val="78504AA8"/>
    <w:rsid w:val="788E29ED"/>
    <w:rsid w:val="788FDF80"/>
    <w:rsid w:val="79A3DC42"/>
    <w:rsid w:val="79AD63C1"/>
    <w:rsid w:val="79C0570F"/>
    <w:rsid w:val="79CE2932"/>
    <w:rsid w:val="7A2BAFE1"/>
    <w:rsid w:val="7AEFB3F0"/>
    <w:rsid w:val="7B2F9A28"/>
    <w:rsid w:val="7B544160"/>
    <w:rsid w:val="7B56B6A4"/>
    <w:rsid w:val="7B87EB6A"/>
    <w:rsid w:val="7B9D2250"/>
    <w:rsid w:val="7BC78042"/>
    <w:rsid w:val="7BFCD66C"/>
    <w:rsid w:val="7C4479B7"/>
    <w:rsid w:val="7C6162A3"/>
    <w:rsid w:val="7C8AA17F"/>
    <w:rsid w:val="7CA55874"/>
    <w:rsid w:val="7D515759"/>
    <w:rsid w:val="7D54DECE"/>
    <w:rsid w:val="7D5E3161"/>
    <w:rsid w:val="7DD5780F"/>
    <w:rsid w:val="7E390B94"/>
    <w:rsid w:val="7E571396"/>
    <w:rsid w:val="7EA17FE3"/>
    <w:rsid w:val="7EC8592B"/>
    <w:rsid w:val="7ED8AB2A"/>
    <w:rsid w:val="7EFF2104"/>
    <w:rsid w:val="7F22C6C7"/>
    <w:rsid w:val="7F519549"/>
    <w:rsid w:val="7F5AFDDD"/>
    <w:rsid w:val="7FF9F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AE2DEB2"/>
  <w15:docId w15:val="{A7A234D2-BECD-4C91-85BB-3C922413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rsid w:val="00E71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E7149E"/>
    <w:rPr>
      <w:rFonts w:ascii="Cambria" w:eastAsia="Times New Roman" w:hAnsi="Cambria" w:cs="Times New Roman"/>
      <w:sz w:val="24"/>
      <w:szCs w:val="24"/>
      <w:shd w:val="pct20" w:color="auto" w:fill="auto"/>
      <w:lang w:eastAsia="en-GB"/>
    </w:rPr>
  </w:style>
  <w:style w:type="paragraph" w:styleId="Title">
    <w:name w:val="Title"/>
    <w:basedOn w:val="Normal"/>
    <w:next w:val="Normal"/>
    <w:link w:val="TitleChar"/>
    <w:qFormat/>
    <w:rsid w:val="00E714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149E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E714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149E"/>
    <w:rPr>
      <w:rFonts w:ascii="Cambria" w:eastAsia="Times New Roman" w:hAnsi="Cambria" w:cs="Times New Roman"/>
      <w:sz w:val="24"/>
      <w:szCs w:val="24"/>
      <w:lang w:eastAsia="en-GB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E71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C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unhideWhenUsed/>
    <w:rsid w:val="00BB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402FC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D5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6A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6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A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27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CA3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basedOn w:val="DefaultParagraphFont"/>
    <w:link w:val="ListParagraph"/>
    <w:uiPriority w:val="34"/>
    <w:locked/>
    <w:rsid w:val="009533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PB">
    <w:name w:val="RPB"/>
    <w:basedOn w:val="Normal"/>
    <w:link w:val="RPBChar"/>
    <w:qFormat/>
    <w:rsid w:val="00E60799"/>
    <w:rPr>
      <w:rFonts w:asciiTheme="minorHAnsi" w:hAnsiTheme="minorHAnsi"/>
    </w:rPr>
  </w:style>
  <w:style w:type="character" w:customStyle="1" w:styleId="RPBChar">
    <w:name w:val="RPB Char"/>
    <w:basedOn w:val="DefaultParagraphFont"/>
    <w:link w:val="RPB"/>
    <w:rsid w:val="00E60799"/>
    <w:rPr>
      <w:rFonts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7FC2"/>
    <w:pPr>
      <w:spacing w:before="100" w:beforeAutospacing="1" w:after="100" w:afterAutospacing="1"/>
    </w:pPr>
  </w:style>
  <w:style w:type="paragraph" w:customStyle="1" w:styleId="Body">
    <w:name w:val="Body"/>
    <w:rsid w:val="0025663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xmsonormal">
    <w:name w:val="x_msonormal"/>
    <w:basedOn w:val="Normal"/>
    <w:rsid w:val="008A1840"/>
    <w:pPr>
      <w:spacing w:before="100" w:beforeAutospacing="1" w:after="100" w:afterAutospacing="1"/>
    </w:pPr>
  </w:style>
  <w:style w:type="paragraph" w:customStyle="1" w:styleId="ui-chatitem">
    <w:name w:val="ui-chat__item"/>
    <w:basedOn w:val="Normal"/>
    <w:rsid w:val="00DD0BD7"/>
    <w:pPr>
      <w:spacing w:before="100" w:beforeAutospacing="1" w:after="100" w:afterAutospacing="1"/>
    </w:pPr>
  </w:style>
  <w:style w:type="character" w:customStyle="1" w:styleId="ui-text">
    <w:name w:val="ui-text"/>
    <w:basedOn w:val="DefaultParagraphFont"/>
    <w:rsid w:val="00DD0BD7"/>
  </w:style>
  <w:style w:type="paragraph" w:customStyle="1" w:styleId="TableParagraph">
    <w:name w:val="Table Paragraph"/>
    <w:basedOn w:val="Normal"/>
    <w:uiPriority w:val="1"/>
    <w:qFormat/>
    <w:rsid w:val="007B44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6C325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C3259"/>
    <w:rPr>
      <w:rFonts w:ascii="Calibri" w:eastAsia="Calibri" w:hAnsi="Calibri" w:cs="Calibri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rategic%20Service%20Planning\Integrated%20Health%20and%20Social%20Care\Governance\1.%20Regional%20Partnership%20Board\Meetings\RPB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673F80162D44BDE3BC789C03F915" ma:contentTypeVersion="23" ma:contentTypeDescription="Create a new document." ma:contentTypeScope="" ma:versionID="a4ee534a7116ae00e8cc8157b4e9179f">
  <xsd:schema xmlns:xsd="http://www.w3.org/2001/XMLSchema" xmlns:xs="http://www.w3.org/2001/XMLSchema" xmlns:p="http://schemas.microsoft.com/office/2006/metadata/properties" xmlns:ns2="67385279-d40e-4ce7-aad6-9bb22fd6ab40" xmlns:ns3="61d3cd9c-7208-4037-8814-cd3436a9cc04" targetNamespace="http://schemas.microsoft.com/office/2006/metadata/properties" ma:root="true" ma:fieldsID="09d8ecf3e2aaf68503933cdfb1ff7e88" ns2:_="" ns3:_="">
    <xsd:import namespace="67385279-d40e-4ce7-aad6-9bb22fd6ab40"/>
    <xsd:import namespace="61d3cd9c-7208-4037-8814-cd3436a9cc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AssignedDate" minOccurs="0"/>
                <xsd:element ref="ns2:DueDate" minOccurs="0"/>
                <xsd:element ref="ns2:Teacher" minOccurs="0"/>
                <xsd:element ref="ns2:Grade" minOccurs="0"/>
                <xsd:element ref="ns2:Quarter" minOccurs="0"/>
                <xsd:element ref="ns2:Signoffrequiredfrom_x002e__x002e_" minOccurs="0"/>
                <xsd:element ref="ns2:Signoffsecuredfromallrequiredparties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Actualdate" minOccurs="0"/>
                <xsd:element ref="ns2:Actions_x002f_Notes" minOccurs="0"/>
                <xsd:element ref="ns2:Open_x002f_Closed" minOccurs="0"/>
                <xsd:element ref="ns3:SharedWithUsers" minOccurs="0"/>
                <xsd:element ref="ns3:SharedWithDetails" minOccurs="0"/>
                <xsd:element ref="ns2:RPBteammember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5279-d40e-4ce7-aad6-9bb22fd6ab40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ssignedDate" ma:index="9" nillable="true" ma:displayName="Completed" ma:description="Date the document set was circulated to it's intended final recipients " ma:format="DateOnly" ma:internalName="AssignedDate">
      <xsd:simpleType>
        <xsd:restriction base="dms:DateTime"/>
      </xsd:simpleType>
    </xsd:element>
    <xsd:element name="DueDate" ma:index="10" nillable="true" ma:displayName="Deadline to secure sign off" ma:description="Agreed date for circulation/ securing partner sign off through governance rotes" ma:format="DateOnly" ma:internalName="DueDate">
      <xsd:simpleType>
        <xsd:restriction base="dms:DateTime"/>
      </xsd:simpleType>
    </xsd:element>
    <xsd:element name="Teacher" ma:index="11" nillable="true" ma:displayName="RPB team member driving delivery" ma:format="Dropdown" ma:list="UserInfo" ma:SharePointGroup="0" ma:internalName="Teach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de" ma:index="12" nillable="true" ma:displayName="Partners involved" ma:description="Multiple options can be chosen" ma:format="Dropdown" ma:internalName="G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UHB"/>
                    <xsd:enumeration value="Cardiff"/>
                    <xsd:enumeration value="Vale"/>
                    <xsd:enumeration value="3rd sector"/>
                    <xsd:enumeration value="Private sector"/>
                  </xsd:restriction>
                </xsd:simpleType>
              </xsd:element>
            </xsd:sequence>
          </xsd:extension>
        </xsd:complexContent>
      </xsd:complexType>
    </xsd:element>
    <xsd:element name="Quarter" ma:index="13" nillable="true" ma:displayName="Quarter" ma:format="Dropdown" ma:internalName="Qua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EOY"/>
                  </xsd:restriction>
                </xsd:simpleType>
              </xsd:element>
            </xsd:sequence>
          </xsd:extension>
        </xsd:complexContent>
      </xsd:complexType>
    </xsd:element>
    <xsd:element name="Signoffrequiredfrom_x002e__x002e_" ma:index="15" nillable="true" ma:displayName="Sign off route/ required from" ma:description="Person, or people sign off is required from" ma:format="Dropdown" ma:internalName="Signoffrequiredfrom_x002e__x002e_">
      <xsd:simpleType>
        <xsd:restriction base="dms:Note">
          <xsd:maxLength value="255"/>
        </xsd:restriction>
      </xsd:simpleType>
    </xsd:element>
    <xsd:element name="Signoffsecuredfromallrequiredparties" ma:index="16" nillable="true" ma:displayName="Sign off secured" ma:default="1" ma:description="Evidence of sign off secured from all required parties" ma:format="Dropdown" ma:internalName="Signoffsecuredfromallrequiredparties">
      <xsd:simpleType>
        <xsd:restriction base="dms:Boolean"/>
      </xsd:simpleType>
    </xsd:element>
    <xsd:element name="Year" ma:index="17" nillable="true" ma:displayName="Year" ma:format="Dropdown" ma:internalName="Year">
      <xsd:simpleType>
        <xsd:restriction base="dms:Choice">
          <xsd:enumeration value="23/ 24"/>
          <xsd:enumeration value="24/25"/>
          <xsd:enumeration value="25/26"/>
          <xsd:enumeration value="26/27"/>
          <xsd:enumeration value="27/28"/>
          <xsd:enumeration value="28/29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tualdate" ma:index="22" nillable="true" ma:displayName="Actual event/due date" ma:description="The date of the meeting, or the date that the report is required by the governance body (prior to any requests for extensions)" ma:format="DateOnly" ma:internalName="Actualdate">
      <xsd:simpleType>
        <xsd:restriction base="dms:DateTime"/>
      </xsd:simpleType>
    </xsd:element>
    <xsd:element name="Actions_x002f_Notes" ma:index="23" nillable="true" ma:displayName="Actions/ Notes" ma:format="Dropdown" ma:internalName="Actions_x002f_Notes">
      <xsd:simpleType>
        <xsd:restriction base="dms:Note">
          <xsd:maxLength value="255"/>
        </xsd:restriction>
      </xsd:simpleType>
    </xsd:element>
    <xsd:element name="Open_x002f_Closed" ma:index="25" nillable="true" ma:displayName="Open/Closed" ma:default="Open" ma:format="RadioButtons" ma:internalName="Open_x002f_Closed">
      <xsd:simpleType>
        <xsd:restriction base="dms:Choice">
          <xsd:enumeration value="Open"/>
          <xsd:enumeration value="Closed"/>
          <xsd:enumeration value="Pending"/>
        </xsd:restriction>
      </xsd:simpleType>
    </xsd:element>
    <xsd:element name="RPBteammemberresponsible" ma:index="28" nillable="true" ma:displayName="Responsible for coordinating delivery" ma:format="Dropdown" ma:list="c6e010f6-d59f-4351-9a59-259b20ef3246" ma:internalName="RPBteammemberresponsib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3cd9c-7208-4037-8814-cd3436a9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Workstream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7385279-d40e-4ce7-aad6-9bb22fd6ab40">
      <UserInfo>
        <DisplayName/>
        <AccountId xsi:nil="true"/>
        <AccountType/>
      </UserInfo>
    </Teacher>
    <Signoffrequiredfrom_x002e__x002e_ xmlns="67385279-d40e-4ce7-aad6-9bb22fd6ab40" xsi:nil="true"/>
    <Open_x002f_Closed xmlns="67385279-d40e-4ce7-aad6-9bb22fd6ab40">Open</Open_x002f_Closed>
    <Quarter xmlns="67385279-d40e-4ce7-aad6-9bb22fd6ab40" xsi:nil="true"/>
    <DueDate xmlns="67385279-d40e-4ce7-aad6-9bb22fd6ab40">2024-03-07T00:00:00+00:00</DueDate>
    <Signoffsecuredfromallrequiredparties xmlns="67385279-d40e-4ce7-aad6-9bb22fd6ab40">true</Signoffsecuredfromallrequiredparties>
    <AssignedDate xmlns="67385279-d40e-4ce7-aad6-9bb22fd6ab40" xsi:nil="true"/>
    <Grade xmlns="67385279-d40e-4ce7-aad6-9bb22fd6ab40" xsi:nil="true"/>
    <Actions_x002f_Notes xmlns="67385279-d40e-4ce7-aad6-9bb22fd6ab40" xsi:nil="true"/>
    <Description xmlns="67385279-d40e-4ce7-aad6-9bb22fd6ab40" xsi:nil="true"/>
    <Year xmlns="67385279-d40e-4ce7-aad6-9bb22fd6ab40" xsi:nil="true"/>
    <Actualdate xmlns="67385279-d40e-4ce7-aad6-9bb22fd6ab40">2024-03-15T00:00:00+00:00</Actualdate>
    <RPBteammemberresponsible xmlns="67385279-d40e-4ce7-aad6-9bb22fd6ab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AFFC-9034-476D-83AA-C6C47B372BD5}">
  <ds:schemaRefs/>
</ds:datastoreItem>
</file>

<file path=customXml/itemProps2.xml><?xml version="1.0" encoding="utf-8"?>
<ds:datastoreItem xmlns:ds="http://schemas.openxmlformats.org/officeDocument/2006/customXml" ds:itemID="{C047E8E0-D89B-4255-8190-9FB74D087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8DB99-1438-45F0-B124-0C49A4504E0F}">
  <ds:schemaRefs>
    <ds:schemaRef ds:uri="http://www.w3.org/XML/1998/namespace"/>
    <ds:schemaRef ds:uri="http://purl.org/dc/elements/1.1/"/>
    <ds:schemaRef ds:uri="bcc71370-e352-4327-aa31-53332a32b684"/>
    <ds:schemaRef ds:uri="http://purl.org/dc/terms/"/>
    <ds:schemaRef ds:uri="http://schemas.microsoft.com/office/2006/documentManagement/types"/>
    <ds:schemaRef ds:uri="5dfbbbaf-bb69-489e-bf69-5cb8a372bb4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385279-d40e-4ce7-aad6-9bb22fd6ab40"/>
  </ds:schemaRefs>
</ds:datastoreItem>
</file>

<file path=customXml/itemProps4.xml><?xml version="1.0" encoding="utf-8"?>
<ds:datastoreItem xmlns:ds="http://schemas.openxmlformats.org/officeDocument/2006/customXml" ds:itemID="{04DCEC90-6199-4728-ADB6-FAF22FE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RPB minutes template</Template>
  <TotalTime>2</TotalTime>
  <Pages>13</Pages>
  <Words>3890</Words>
  <Characters>22173</Characters>
  <Application>Microsoft Office Word</Application>
  <DocSecurity>0</DocSecurity>
  <Lines>184</Lines>
  <Paragraphs>52</Paragraphs>
  <ScaleCrop>false</ScaleCrop>
  <Company>CardiffandVale UHB</Company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RPB meetings</dc:subject>
  <dc:creator>Re087428</dc:creator>
  <cp:lastModifiedBy>Rebecca Al-nashee (Cardiff and Vale UHB - Cardiff and Vale Regional Partnership Board</cp:lastModifiedBy>
  <cp:revision>24</cp:revision>
  <dcterms:created xsi:type="dcterms:W3CDTF">2024-01-22T14:05:00Z</dcterms:created>
  <dcterms:modified xsi:type="dcterms:W3CDTF">2024-04-12T14:02:00Z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0x010100B7F2673F80162D44BDE3BC789C03F915</vt:lpwstr>
  </property>
  <property fmtid="{D5CDD505-2E9C-101B-9397-08002B2CF9AE}" pid="4" name="Finalapproval">
    <vt:bool>false</vt:bool>
  </property>
  <property fmtid="{D5CDD505-2E9C-101B-9397-08002B2CF9AE}" pid="5" name="Order">
    <vt:r8>1400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  <property fmtid="{D5CDD505-2E9C-101B-9397-08002B2CF9AE}" pid="11" name="_SharedFileIndex">
    <vt:lpwstr/>
  </property>
  <property fmtid="{D5CDD505-2E9C-101B-9397-08002B2CF9AE}" pid="12" name="_SourceUrl">
    <vt:lpwstr/>
  </property>
</Properties>
</file>